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4C" w:rsidRDefault="00D6624C" w:rsidP="00583606">
      <w:pPr>
        <w:pStyle w:val="Rubrik2"/>
      </w:pPr>
      <w:r>
        <w:t xml:space="preserve">Specifikation av resurser, </w:t>
      </w:r>
      <w:r w:rsidRPr="00583606">
        <w:t>tillkommande</w:t>
      </w:r>
      <w:r>
        <w:t xml:space="preserve"> kostnader m m för </w:t>
      </w:r>
      <w:r w:rsidR="00CC1D85">
        <w:t>STUDIEN</w:t>
      </w:r>
      <w:r>
        <w:t>, ersättning till huvudman</w:t>
      </w:r>
    </w:p>
    <w:p w:rsidR="00D6624C" w:rsidRDefault="00D6624C">
      <w:pPr>
        <w:tabs>
          <w:tab w:val="left" w:pos="567"/>
          <w:tab w:val="left" w:pos="851"/>
          <w:tab w:val="left" w:pos="4678"/>
          <w:tab w:val="left" w:pos="6805"/>
          <w:tab w:val="left" w:pos="8506"/>
        </w:tabs>
        <w:spacing w:after="60" w:line="240" w:lineRule="atLeast"/>
        <w:rPr>
          <w:b/>
          <w:sz w:val="26"/>
        </w:rPr>
      </w:pPr>
    </w:p>
    <w:p w:rsidR="00D6624C" w:rsidRPr="00583606" w:rsidRDefault="00D6624C" w:rsidP="00583606">
      <w:pPr>
        <w:pStyle w:val="Rubrik3"/>
      </w:pPr>
      <w:r w:rsidRPr="00583606">
        <w:t xml:space="preserve">Administrativ information samt beskrivning av </w:t>
      </w:r>
      <w:r w:rsidR="00CC1D85" w:rsidRPr="00583606">
        <w:t>S</w:t>
      </w:r>
      <w:r w:rsidR="007F31A3" w:rsidRPr="00583606">
        <w:t>tudien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416"/>
        <w:gridCol w:w="1980"/>
        <w:gridCol w:w="1607"/>
        <w:gridCol w:w="1701"/>
        <w:gridCol w:w="667"/>
        <w:gridCol w:w="42"/>
        <w:gridCol w:w="2126"/>
      </w:tblGrid>
      <w:tr w:rsidR="00D6624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539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>Läkemedelsföretag (adress)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>
            <w:pPr>
              <w:rPr>
                <w:position w:val="6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/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24C" w:rsidRDefault="00D6624C" w:rsidP="00583606">
            <w:pPr>
              <w:pStyle w:val="Formulrtext"/>
              <w:rPr>
                <w:bCs/>
                <w:sz w:val="20"/>
              </w:rPr>
            </w:pPr>
            <w:r>
              <w:t>Kontaktperson (namn, befattning)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>Telefon</w:t>
            </w:r>
            <w:r w:rsidR="00012A44"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16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53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>Sjukhus eller motsvarande (adress)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>
            <w:pPr>
              <w:rPr>
                <w:position w:val="6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A44" w:rsidRDefault="00012A44" w:rsidP="00583606">
            <w:pPr>
              <w:pStyle w:val="Formulrtext"/>
              <w:rPr>
                <w:sz w:val="20"/>
              </w:rPr>
            </w:pPr>
            <w:r>
              <w:t>Kontaktperson avseende avtal, ekonomi etc. (namn, befattning)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2A44" w:rsidRDefault="00012A44" w:rsidP="00583606">
            <w:pPr>
              <w:pStyle w:val="Formulrtext"/>
              <w:rPr>
                <w:sz w:val="20"/>
              </w:rPr>
            </w:pPr>
            <w:r>
              <w:t xml:space="preserve">Telefon </w:t>
            </w:r>
            <w:r>
              <w:fldChar w:fldCharType="begin"/>
            </w:r>
            <w:r>
              <w:fldChar w:fldCharType="end"/>
            </w:r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>
              <w:rPr>
                <w:position w:val="6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position w:val="6"/>
                <w:sz w:val="20"/>
              </w:rPr>
              <w:instrText xml:space="preserve"> FORMTEXT </w:instrText>
            </w: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fldChar w:fldCharType="separate"/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position w:val="6"/>
                <w:sz w:val="20"/>
              </w:rPr>
              <w:fldChar w:fldCharType="end"/>
            </w:r>
            <w:bookmarkEnd w:id="5"/>
          </w:p>
        </w:tc>
        <w:tc>
          <w:tcPr>
            <w:tcW w:w="2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>
              <w:rPr>
                <w:position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position w:val="6"/>
                <w:sz w:val="20"/>
              </w:rPr>
              <w:instrText xml:space="preserve"> FORMTEXT </w:instrText>
            </w: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fldChar w:fldCharType="separate"/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position w:val="6"/>
                <w:sz w:val="20"/>
              </w:rPr>
              <w:fldChar w:fldCharType="end"/>
            </w:r>
            <w:bookmarkEnd w:id="6"/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12A44" w:rsidRPr="00CC1D85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953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2A44" w:rsidRPr="00CC1D85" w:rsidRDefault="00CC1D85" w:rsidP="00583606">
            <w:pPr>
              <w:pStyle w:val="Formulrtext"/>
            </w:pPr>
            <w:r w:rsidRPr="00CC1D85">
              <w:t>Klinik</w:t>
            </w:r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A44" w:rsidRDefault="000B00A5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>
              <w:rPr>
                <w:position w:val="6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position w:val="6"/>
                <w:sz w:val="20"/>
              </w:rPr>
              <w:instrText xml:space="preserve"> FORMTEXT </w:instrText>
            </w: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fldChar w:fldCharType="separate"/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position w:val="6"/>
                <w:sz w:val="20"/>
              </w:rPr>
              <w:fldChar w:fldCharType="end"/>
            </w:r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A44" w:rsidRDefault="00012A44" w:rsidP="00583606">
            <w:pPr>
              <w:pStyle w:val="Formulrtext"/>
              <w:rPr>
                <w:sz w:val="20"/>
              </w:rPr>
            </w:pPr>
            <w:r>
              <w:t>Verksamhetschef/klinikchef (namn)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2A44" w:rsidRDefault="00012A44" w:rsidP="00583606">
            <w:pPr>
              <w:pStyle w:val="Formulrtext"/>
            </w:pPr>
            <w:r>
              <w:t xml:space="preserve">Telefon </w:t>
            </w:r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A44" w:rsidRDefault="00012A44">
            <w:pPr>
              <w:rPr>
                <w:position w:val="6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12A44" w:rsidRDefault="00012A44" w:rsidP="00583606">
            <w:pPr>
              <w:pStyle w:val="Formulrtext"/>
              <w:rPr>
                <w:sz w:val="20"/>
              </w:rPr>
            </w:pPr>
            <w:r>
              <w:t xml:space="preserve">Studiens benämning </w:t>
            </w:r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>
              <w:rPr>
                <w:position w:val="6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position w:val="6"/>
                <w:sz w:val="20"/>
              </w:rPr>
              <w:instrText xml:space="preserve"> FORMTEXT </w:instrText>
            </w: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fldChar w:fldCharType="separate"/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position w:val="6"/>
                <w:sz w:val="20"/>
              </w:rPr>
              <w:fldChar w:fldCharType="end"/>
            </w:r>
            <w:bookmarkEnd w:id="9"/>
          </w:p>
        </w:tc>
      </w:tr>
      <w:tr w:rsidR="00012A4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12A44" w:rsidRDefault="00012A44" w:rsidP="00583606">
            <w:pPr>
              <w:pStyle w:val="Formulrtext"/>
            </w:pPr>
            <w:r>
              <w:t xml:space="preserve">Tidsplan för </w:t>
            </w:r>
            <w:r w:rsidR="00CC1D85">
              <w:t>S</w:t>
            </w:r>
            <w:r w:rsidR="000B00A5">
              <w:t xml:space="preserve">tudien </w:t>
            </w:r>
            <w:r w:rsidR="00CC1D85">
              <w:t xml:space="preserve">från </w:t>
            </w:r>
            <w:r w:rsidR="00583606">
              <w:t>–</w:t>
            </w:r>
            <w:r w:rsidR="00CC1D85">
              <w:t xml:space="preserve"> till</w:t>
            </w:r>
          </w:p>
        </w:tc>
      </w:tr>
      <w:tr w:rsidR="00012A44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12A44" w:rsidRDefault="00012A44" w:rsidP="00583606">
            <w:pPr>
              <w:pStyle w:val="Formulrtext"/>
            </w:pPr>
            <w:r>
              <w:t>Tidsplan, totalt</w:t>
            </w:r>
          </w:p>
        </w:tc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2A44" w:rsidRDefault="007B7827">
            <w:pPr>
              <w:rPr>
                <w:position w:val="6"/>
                <w:sz w:val="20"/>
              </w:rPr>
            </w:pPr>
            <w:r w:rsidRPr="00583606">
              <w:rPr>
                <w:rStyle w:val="ifyllna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606">
              <w:rPr>
                <w:rStyle w:val="ifyllnadChar"/>
              </w:rPr>
              <w:instrText xml:space="preserve"> FORMTEXT </w:instrText>
            </w:r>
            <w:r w:rsidRPr="007B7827">
              <w:rPr>
                <w:rFonts w:ascii="Courier" w:hAnsi="Courier"/>
                <w:bCs/>
                <w:sz w:val="18"/>
                <w:szCs w:val="18"/>
                <w:lang w:val="en-GB"/>
              </w:rPr>
            </w:r>
            <w:r w:rsidRPr="00583606">
              <w:rPr>
                <w:rStyle w:val="ifyllnadChar"/>
              </w:rPr>
              <w:fldChar w:fldCharType="separate"/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</w:rPr>
              <w:fldChar w:fldCharType="end"/>
            </w:r>
            <w:r>
              <w:rPr>
                <w:rStyle w:val="ifyllnadChar"/>
              </w:rPr>
              <w:t>–</w:t>
            </w:r>
            <w:r w:rsidRPr="00583606">
              <w:rPr>
                <w:rStyle w:val="ifyllnad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06">
              <w:rPr>
                <w:rStyle w:val="ifyllnadChar"/>
              </w:rPr>
              <w:instrText xml:space="preserve"> FORMTEXT </w:instrText>
            </w:r>
            <w:r w:rsidRPr="00583606">
              <w:rPr>
                <w:rStyle w:val="ifyllnadChar"/>
              </w:rPr>
            </w:r>
            <w:r w:rsidRPr="00583606">
              <w:rPr>
                <w:rStyle w:val="ifyllnadChar"/>
              </w:rPr>
              <w:fldChar w:fldCharType="separate"/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</w:rPr>
              <w:fldChar w:fldCharType="end"/>
            </w:r>
          </w:p>
        </w:tc>
      </w:tr>
      <w:tr w:rsidR="00012A44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12A44" w:rsidRDefault="00012A44" w:rsidP="00583606">
            <w:pPr>
              <w:pStyle w:val="Formulrtext"/>
              <w:rPr>
                <w:sz w:val="20"/>
              </w:rPr>
            </w:pPr>
            <w:r>
              <w:t xml:space="preserve">Rekryteringstid </w:t>
            </w:r>
          </w:p>
        </w:tc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2A44" w:rsidRDefault="00012A44">
            <w:pPr>
              <w:rPr>
                <w:position w:val="6"/>
                <w:sz w:val="20"/>
              </w:rPr>
            </w:pPr>
            <w:r w:rsidRPr="00583606">
              <w:rPr>
                <w:rStyle w:val="ifyllna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606">
              <w:rPr>
                <w:rStyle w:val="ifyllnadChar"/>
              </w:rPr>
              <w:instrText xml:space="preserve"> FORMTEXT </w:instrText>
            </w:r>
            <w:r w:rsidR="003744D2" w:rsidRPr="007B7827">
              <w:rPr>
                <w:rFonts w:ascii="Courier" w:hAnsi="Courier"/>
                <w:bCs/>
                <w:sz w:val="18"/>
                <w:szCs w:val="18"/>
                <w:lang w:val="en-GB"/>
              </w:rPr>
            </w:r>
            <w:r w:rsidRPr="00583606">
              <w:rPr>
                <w:rStyle w:val="ifyllnadChar"/>
              </w:rPr>
              <w:fldChar w:fldCharType="separate"/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</w:rPr>
              <w:fldChar w:fldCharType="end"/>
            </w:r>
            <w:r w:rsidR="00583606">
              <w:rPr>
                <w:rStyle w:val="ifyllnadChar"/>
              </w:rPr>
              <w:t>–</w:t>
            </w:r>
            <w:r w:rsidRPr="00583606">
              <w:rPr>
                <w:rStyle w:val="ifyllnad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83606">
              <w:rPr>
                <w:rStyle w:val="ifyllnadChar"/>
              </w:rPr>
              <w:instrText xml:space="preserve"> FORMTEXT </w:instrText>
            </w:r>
            <w:r w:rsidRPr="00583606">
              <w:rPr>
                <w:rStyle w:val="ifyllnadChar"/>
              </w:rPr>
            </w:r>
            <w:r w:rsidRPr="00583606">
              <w:rPr>
                <w:rStyle w:val="ifyllnadChar"/>
              </w:rPr>
              <w:fldChar w:fldCharType="separate"/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</w:rPr>
              <w:fldChar w:fldCharType="end"/>
            </w:r>
            <w:bookmarkEnd w:id="10"/>
          </w:p>
        </w:tc>
      </w:tr>
      <w:tr w:rsidR="00012A44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12A44" w:rsidRDefault="00583606" w:rsidP="00583606">
            <w:pPr>
              <w:pStyle w:val="Formulrtext"/>
            </w:pPr>
            <w:r>
              <w:t>Behandlingstid</w:t>
            </w:r>
          </w:p>
        </w:tc>
        <w:tc>
          <w:tcPr>
            <w:tcW w:w="81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1D85" w:rsidRDefault="000B00A5">
            <w:pPr>
              <w:tabs>
                <w:tab w:val="left" w:pos="567"/>
                <w:tab w:val="left" w:pos="851"/>
                <w:tab w:val="left" w:pos="1526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 w:rsidRPr="00583606">
              <w:rPr>
                <w:rStyle w:val="ifyllnadCha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3606">
              <w:rPr>
                <w:rStyle w:val="ifyllnadChar"/>
              </w:rPr>
              <w:instrText xml:space="preserve"> FORMTEXT </w:instrText>
            </w:r>
            <w:r w:rsidRPr="00583606">
              <w:rPr>
                <w:rStyle w:val="ifyllnadChar"/>
              </w:rPr>
            </w:r>
            <w:r w:rsidRPr="00583606">
              <w:rPr>
                <w:rStyle w:val="ifyllnadChar"/>
              </w:rPr>
              <w:fldChar w:fldCharType="separate"/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83606">
              <w:rPr>
                <w:rStyle w:val="FormulrtextChar"/>
              </w:rPr>
              <w:t>(totalt)</w:t>
            </w:r>
            <w:r w:rsidRPr="000B00A5">
              <w:rPr>
                <w:sz w:val="20"/>
                <w:szCs w:val="20"/>
              </w:rPr>
              <w:t xml:space="preserve">    </w:t>
            </w:r>
            <w:r w:rsidRPr="00583606">
              <w:rPr>
                <w:rStyle w:val="ifyllna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606">
              <w:rPr>
                <w:rStyle w:val="ifyllnadChar"/>
              </w:rPr>
              <w:instrText xml:space="preserve"> FORMTEXT </w:instrText>
            </w:r>
            <w:r w:rsidR="003744D2" w:rsidRPr="00583606">
              <w:rPr>
                <w:rStyle w:val="ifyllnadChar"/>
              </w:rPr>
            </w:r>
            <w:r w:rsidRPr="00583606">
              <w:rPr>
                <w:rStyle w:val="ifyllnadChar"/>
              </w:rPr>
              <w:fldChar w:fldCharType="separate"/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  <w:rFonts w:ascii="Courier New" w:hAnsi="Courier New" w:cs="Courier New"/>
              </w:rPr>
              <w:t> </w:t>
            </w:r>
            <w:r w:rsidRPr="00583606">
              <w:rPr>
                <w:rStyle w:val="ifyllnadChar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83606">
              <w:rPr>
                <w:rStyle w:val="FormulrtextChar"/>
              </w:rPr>
              <w:t>(per patient)</w:t>
            </w:r>
          </w:p>
        </w:tc>
      </w:tr>
      <w:tr w:rsidR="00012A44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2A44" w:rsidRDefault="00012A44">
            <w:pPr>
              <w:rPr>
                <w:sz w:val="16"/>
              </w:rPr>
            </w:pPr>
            <w:r>
              <w:rPr>
                <w:sz w:val="16"/>
              </w:rPr>
              <w:t xml:space="preserve">Antal patienter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44" w:rsidRDefault="00012A44" w:rsidP="00583606">
            <w:pPr>
              <w:pStyle w:val="ifyllnad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44" w:rsidRPr="00CC1D85" w:rsidRDefault="00CC1D85">
            <w:pPr>
              <w:rPr>
                <w:sz w:val="16"/>
                <w:szCs w:val="16"/>
              </w:rPr>
            </w:pPr>
            <w:r w:rsidRPr="00583606">
              <w:rPr>
                <w:rStyle w:val="FormulrtextChar"/>
              </w:rPr>
              <w:t>inkluderade</w:t>
            </w:r>
            <w:r>
              <w:rPr>
                <w:sz w:val="16"/>
                <w:szCs w:val="16"/>
              </w:rPr>
              <w:t xml:space="preserve"> </w:t>
            </w:r>
            <w:r w:rsidRPr="00583606">
              <w:rPr>
                <w:rStyle w:val="ifyllnadCh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606">
              <w:rPr>
                <w:rStyle w:val="ifyllnadChar"/>
              </w:rPr>
              <w:instrText xml:space="preserve"> FORMCHECKBOX </w:instrText>
            </w:r>
            <w:r w:rsidRPr="00583606">
              <w:rPr>
                <w:rStyle w:val="ifyllnadChar"/>
              </w:rPr>
            </w:r>
            <w:r w:rsidRPr="00583606">
              <w:rPr>
                <w:rStyle w:val="ifyllnadCha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A44" w:rsidRDefault="00012A44">
            <w:pPr>
              <w:rPr>
                <w:sz w:val="20"/>
              </w:rPr>
            </w:pPr>
            <w:r w:rsidRPr="00583606">
              <w:rPr>
                <w:rStyle w:val="FormulrtextChar"/>
              </w:rPr>
              <w:t>randomiserade</w:t>
            </w:r>
            <w:r>
              <w:rPr>
                <w:sz w:val="20"/>
              </w:rPr>
              <w:t xml:space="preserve"> </w:t>
            </w:r>
            <w:r w:rsidRPr="00583606">
              <w:rPr>
                <w:rStyle w:val="ifyllnadCh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583606">
              <w:rPr>
                <w:rStyle w:val="ifyllnadChar"/>
              </w:rPr>
              <w:instrText xml:space="preserve"> FORMCHECKBOX </w:instrText>
            </w:r>
            <w:r w:rsidRPr="00583606">
              <w:rPr>
                <w:rStyle w:val="ifyllnadChar"/>
              </w:rPr>
            </w:r>
            <w:r w:rsidRPr="00583606">
              <w:rPr>
                <w:rStyle w:val="ifyllnadChar"/>
              </w:rPr>
              <w:fldChar w:fldCharType="end"/>
            </w:r>
            <w:bookmarkEnd w:id="12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A44" w:rsidRDefault="00012A44">
            <w:pPr>
              <w:rPr>
                <w:sz w:val="20"/>
              </w:rPr>
            </w:pPr>
            <w:r w:rsidRPr="00583606">
              <w:rPr>
                <w:rStyle w:val="FormulrtextChar"/>
              </w:rPr>
              <w:t>fullföljda</w:t>
            </w:r>
            <w:r>
              <w:rPr>
                <w:sz w:val="20"/>
              </w:rPr>
              <w:t xml:space="preserve"> </w:t>
            </w:r>
            <w:r w:rsidRPr="00583606">
              <w:rPr>
                <w:rStyle w:val="ifyllnad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83606">
              <w:rPr>
                <w:rStyle w:val="ifyllnadChar"/>
              </w:rPr>
              <w:instrText xml:space="preserve"> FORMCHECKBOX </w:instrText>
            </w:r>
            <w:r w:rsidRPr="00583606">
              <w:rPr>
                <w:rStyle w:val="ifyllnadChar"/>
              </w:rPr>
            </w:r>
            <w:r w:rsidRPr="00583606">
              <w:rPr>
                <w:rStyle w:val="ifyllnadChar"/>
              </w:rPr>
              <w:fldChar w:fldCharType="end"/>
            </w:r>
            <w:bookmarkEnd w:id="13"/>
            <w:r w:rsidR="005308F6">
              <w:rPr>
                <w:sz w:val="16"/>
              </w:rPr>
              <w:t xml:space="preserve"> </w:t>
            </w:r>
            <w:r w:rsidR="000B00A5">
              <w:rPr>
                <w:sz w:val="16"/>
              </w:rPr>
              <w:t xml:space="preserve">            </w:t>
            </w:r>
            <w:r w:rsidR="005308F6" w:rsidRPr="00583606">
              <w:rPr>
                <w:rStyle w:val="FormulrtextChar"/>
              </w:rPr>
              <w:t>ej tillämpligt</w:t>
            </w:r>
            <w:r w:rsidR="005308F6">
              <w:rPr>
                <w:sz w:val="20"/>
              </w:rPr>
              <w:t xml:space="preserve"> </w:t>
            </w:r>
            <w:r w:rsidR="005308F6" w:rsidRPr="00583606">
              <w:rPr>
                <w:rStyle w:val="ifyllnadCh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8F6" w:rsidRPr="00583606">
              <w:rPr>
                <w:rStyle w:val="ifyllnadChar"/>
              </w:rPr>
              <w:instrText xml:space="preserve"> FORMCHECKBOX </w:instrText>
            </w:r>
            <w:r w:rsidR="005308F6" w:rsidRPr="00583606">
              <w:rPr>
                <w:rStyle w:val="ifyllnadChar"/>
              </w:rPr>
            </w:r>
            <w:r w:rsidR="005308F6" w:rsidRPr="00583606">
              <w:rPr>
                <w:rStyle w:val="ifyllnadChar"/>
              </w:rPr>
              <w:fldChar w:fldCharType="end"/>
            </w:r>
          </w:p>
        </w:tc>
      </w:tr>
      <w:tr w:rsidR="00012A44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2A44" w:rsidRDefault="00012A44" w:rsidP="00583606">
            <w:pPr>
              <w:pStyle w:val="Formulrtext"/>
              <w:rPr>
                <w:sz w:val="20"/>
              </w:rPr>
            </w:pPr>
            <w:r w:rsidRPr="00583606">
              <w:t>Kortfattad</w:t>
            </w:r>
            <w:r>
              <w:t xml:space="preserve"> beskrivning av studien</w:t>
            </w:r>
          </w:p>
        </w:tc>
      </w:tr>
      <w:tr w:rsidR="00012A44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rPr>
                <w:position w:val="6"/>
                <w:sz w:val="16"/>
              </w:rPr>
            </w:pPr>
            <w:r>
              <w:rPr>
                <w:position w:val="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position w:val="6"/>
                <w:sz w:val="20"/>
              </w:rPr>
              <w:instrText xml:space="preserve"> FORMTEXT </w:instrText>
            </w: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fldChar w:fldCharType="separate"/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noProof/>
                <w:position w:val="6"/>
                <w:sz w:val="20"/>
              </w:rPr>
              <w:t> </w:t>
            </w:r>
            <w:r>
              <w:rPr>
                <w:position w:val="6"/>
                <w:sz w:val="20"/>
              </w:rPr>
              <w:fldChar w:fldCharType="end"/>
            </w:r>
            <w:bookmarkEnd w:id="14"/>
          </w:p>
        </w:tc>
      </w:tr>
      <w:tr w:rsidR="00012A44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A44" w:rsidRDefault="00012A44" w:rsidP="00583606">
            <w:pPr>
              <w:pStyle w:val="Formulrtext"/>
              <w:rPr>
                <w:sz w:val="20"/>
              </w:rPr>
            </w:pPr>
            <w:r>
              <w:t>Ansvarig prövare (namn, befattning)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2A44" w:rsidRDefault="00012A44" w:rsidP="00583606">
            <w:pPr>
              <w:pStyle w:val="Formulrtext"/>
              <w:rPr>
                <w:sz w:val="20"/>
              </w:rPr>
            </w:pPr>
            <w:r>
              <w:t xml:space="preserve">Telefon </w:t>
            </w:r>
          </w:p>
        </w:tc>
      </w:tr>
      <w:tr w:rsidR="00012A44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A44" w:rsidRDefault="00012A44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7413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A44" w:rsidRDefault="00012A44" w:rsidP="00583606">
            <w:pPr>
              <w:pStyle w:val="ifyllnad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A44" w:rsidRDefault="00012A44" w:rsidP="00583606">
            <w:pPr>
              <w:pStyle w:val="ifyllnad"/>
              <w:rPr>
                <w:position w:val="6"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D6624C" w:rsidRDefault="00D6624C">
      <w:pPr>
        <w:rPr>
          <w:b/>
          <w:sz w:val="20"/>
        </w:rPr>
      </w:pPr>
    </w:p>
    <w:p w:rsidR="00D7777E" w:rsidRDefault="00D7777E">
      <w:pPr>
        <w:rPr>
          <w:b/>
          <w:sz w:val="20"/>
        </w:rPr>
      </w:pPr>
    </w:p>
    <w:p w:rsidR="00D7777E" w:rsidRDefault="00D7777E">
      <w:pPr>
        <w:rPr>
          <w:b/>
          <w:sz w:val="20"/>
        </w:rPr>
      </w:pPr>
    </w:p>
    <w:p w:rsidR="00D7777E" w:rsidRDefault="00D7777E">
      <w:pPr>
        <w:rPr>
          <w:b/>
          <w:sz w:val="20"/>
        </w:rPr>
      </w:pPr>
    </w:p>
    <w:p w:rsidR="00D7777E" w:rsidRDefault="00D7777E">
      <w:pPr>
        <w:rPr>
          <w:b/>
          <w:sz w:val="20"/>
        </w:rPr>
      </w:pPr>
    </w:p>
    <w:p w:rsidR="00D7777E" w:rsidRDefault="00D7777E">
      <w:pPr>
        <w:rPr>
          <w:b/>
          <w:sz w:val="20"/>
        </w:rPr>
      </w:pPr>
    </w:p>
    <w:p w:rsidR="00D7777E" w:rsidRDefault="00D7777E">
      <w:pPr>
        <w:rPr>
          <w:b/>
          <w:sz w:val="20"/>
        </w:rPr>
      </w:pPr>
    </w:p>
    <w:p w:rsidR="00D6624C" w:rsidRDefault="00D6624C" w:rsidP="00583606">
      <w:pPr>
        <w:pStyle w:val="Rubrik3"/>
      </w:pPr>
      <w:r>
        <w:lastRenderedPageBreak/>
        <w:t xml:space="preserve">Administrativ information samt beskrivning av </w:t>
      </w:r>
      <w:r w:rsidR="00D7777E">
        <w:t>S</w:t>
      </w:r>
      <w:r w:rsidR="00861237">
        <w:t xml:space="preserve">tudien </w:t>
      </w:r>
      <w:r>
        <w:t>forts.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Rubrik3"/>
            </w:pPr>
            <w:r>
              <w:t>4</w:t>
            </w:r>
          </w:p>
        </w:tc>
        <w:tc>
          <w:tcPr>
            <w:tcW w:w="95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624C" w:rsidRDefault="00861237" w:rsidP="00583606">
            <w:pPr>
              <w:pStyle w:val="Formulrtext"/>
              <w:rPr>
                <w:sz w:val="20"/>
              </w:rPr>
            </w:pPr>
            <w:r>
              <w:t xml:space="preserve">Studien </w:t>
            </w:r>
            <w:r w:rsidR="007B7827">
              <w:t>bedriv</w:t>
            </w:r>
            <w:r w:rsidR="00D6624C">
              <w:t>s även vid följande sjukhus/kliniker/vårdcentraler (multicenterstudie</w:t>
            </w:r>
            <w:r w:rsidR="00D6624C">
              <w:rPr>
                <w:i/>
              </w:rPr>
              <w:t xml:space="preserve">) </w:t>
            </w:r>
            <w:r w:rsidR="00D6624C">
              <w:rPr>
                <w:iCs/>
              </w:rPr>
              <w:t>i Sverige</w:t>
            </w:r>
            <w:r w:rsidR="00D6624C">
              <w:rPr>
                <w:sz w:val="20"/>
              </w:rPr>
              <w:fldChar w:fldCharType="begin"/>
            </w:r>
            <w:r w:rsidR="00D6624C"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5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5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position w:val="6"/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95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>Huvudansvarig/koordinator</w:t>
            </w:r>
          </w:p>
        </w:tc>
      </w:tr>
      <w:tr w:rsidR="00D6624C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953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6624C" w:rsidRDefault="00D6624C">
      <w:pPr>
        <w:tabs>
          <w:tab w:val="left" w:pos="9639"/>
        </w:tabs>
        <w:spacing w:line="320" w:lineRule="atLeast"/>
        <w:rPr>
          <w:sz w:val="20"/>
        </w:rPr>
      </w:pPr>
      <w:r>
        <w:rPr>
          <w:b/>
          <w:sz w:val="16"/>
        </w:rPr>
        <w:tab/>
      </w:r>
    </w:p>
    <w:p w:rsidR="00D6624C" w:rsidRDefault="00D6624C" w:rsidP="00583606">
      <w:pPr>
        <w:pStyle w:val="Rubrik3"/>
        <w:rPr>
          <w:caps/>
        </w:rPr>
      </w:pPr>
      <w:r>
        <w:t xml:space="preserve">Personal/Resurser som företaget tillhandahåller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54"/>
        <w:gridCol w:w="900"/>
        <w:gridCol w:w="1465"/>
        <w:gridCol w:w="1843"/>
        <w:gridCol w:w="678"/>
        <w:gridCol w:w="2157"/>
      </w:tblGrid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624C" w:rsidRDefault="00D6624C" w:rsidP="00583606">
            <w:pPr>
              <w:pStyle w:val="Rubrik3"/>
            </w:pPr>
            <w:r>
              <w:t>5.1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Cs/>
                <w:sz w:val="20"/>
              </w:rPr>
            </w:pPr>
            <w:r>
              <w:t>Personal (Nedanstående av företaget anställd</w:t>
            </w:r>
            <w:r w:rsidR="00012A44">
              <w:t>/kontrakterad</w:t>
            </w:r>
            <w:r>
              <w:t xml:space="preserve"> person som medverkar i </w:t>
            </w:r>
            <w:r w:rsidR="00861237">
              <w:t xml:space="preserve">studien </w:t>
            </w:r>
            <w:r>
              <w:t>vid klinik/motsvarande, t.ex. forskningssjuksköterska)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 xml:space="preserve">Namn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6624C" w:rsidTr="006F1F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6624C" w:rsidRDefault="00D6624C" w:rsidP="00583606">
            <w:pPr>
              <w:pStyle w:val="Formulrtext"/>
            </w:pPr>
            <w:r>
              <w:t xml:space="preserve">Telefon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>Titel</w:t>
            </w:r>
          </w:p>
        </w:tc>
      </w:tr>
      <w:tr w:rsidR="00D6624C" w:rsidTr="006F1F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>Arbetsuppgifter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>Tidsperiod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6624C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Cs/>
                <w:sz w:val="20"/>
              </w:rPr>
            </w:pPr>
            <w:r>
              <w:t>Personal (Nedanstående av företaget anställd</w:t>
            </w:r>
            <w:r w:rsidR="00CF2407">
              <w:t>/kontrakterad</w:t>
            </w:r>
            <w:r>
              <w:t xml:space="preserve"> person som medverkar i </w:t>
            </w:r>
            <w:r w:rsidR="00861237">
              <w:t xml:space="preserve">studien </w:t>
            </w:r>
            <w:r>
              <w:t>vid klinik/motsvarande, t.ex. forskningssjuksköterska)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D6624C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 xml:space="preserve">Namn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D6624C" w:rsidTr="007B78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24C" w:rsidRDefault="007B7827" w:rsidP="00583606">
            <w:pPr>
              <w:pStyle w:val="Formulrtext"/>
            </w:pPr>
            <w:r>
              <w:t xml:space="preserve">Telefon </w:t>
            </w:r>
            <w:r w:rsidR="00CF2407">
              <w:t>och e-postadress</w:t>
            </w:r>
            <w:r w:rsidR="00D6624C">
              <w:fldChar w:fldCharType="begin"/>
            </w:r>
            <w:r w:rsidR="00D6624C">
              <w:fldChar w:fldCharType="end"/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>Titel</w:t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3354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143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>Arbetsuppgifter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>Tidsperiod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24C" w:rsidRDefault="00DA0D4C" w:rsidP="00583606">
            <w:pPr>
              <w:pStyle w:val="Formulrtext"/>
              <w:rPr>
                <w:b/>
                <w:sz w:val="20"/>
              </w:rPr>
            </w:pPr>
            <w:r>
              <w:t xml:space="preserve"> U</w:t>
            </w:r>
            <w:r w:rsidR="00CF2407">
              <w:t xml:space="preserve">trustning </w:t>
            </w:r>
            <w:r>
              <w:t xml:space="preserve">– teknisk </w:t>
            </w:r>
            <w:r w:rsidR="00CF2407">
              <w:t>eller anna</w:t>
            </w:r>
            <w:r>
              <w:t>n</w:t>
            </w:r>
            <w:r w:rsidR="00D6624C">
              <w:rPr>
                <w:sz w:val="20"/>
              </w:rPr>
              <w:fldChar w:fldCharType="begin"/>
            </w:r>
            <w:r w:rsidR="00D6624C">
              <w:rPr>
                <w:sz w:val="20"/>
              </w:rPr>
              <w:fldChar w:fldCharType="end"/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 xml:space="preserve">Företaget tillhandahåller under tiden för </w:t>
            </w:r>
            <w:r w:rsidR="006F1F27">
              <w:t>S</w:t>
            </w:r>
            <w:r w:rsidR="00861237">
              <w:t xml:space="preserve">tudien </w:t>
            </w:r>
            <w:r>
              <w:t xml:space="preserve">följande </w:t>
            </w:r>
            <w:r w:rsidR="00CF2407">
              <w:t>utrustning</w:t>
            </w:r>
            <w:r w:rsidR="00DA0D4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2495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6624C" w:rsidRDefault="00D6624C" w:rsidP="00583606">
            <w:pPr>
              <w:pStyle w:val="Formulrtext"/>
            </w:pPr>
            <w:r>
              <w:t xml:space="preserve">Eventuellt restvärde uppskattas till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624C" w:rsidRDefault="00D6624C" w:rsidP="00583606">
            <w:pPr>
              <w:pStyle w:val="ifyllnad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583606">
            <w:pPr>
              <w:pStyle w:val="Formulrtext"/>
            </w:pPr>
            <w:r>
              <w:t xml:space="preserve">Kronor  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583606">
            <w:pPr>
              <w:pStyle w:val="ifyllnad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</w:tbl>
    <w:p w:rsidR="00D6624C" w:rsidRDefault="00D6624C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rPr>
          <w:b/>
          <w:sz w:val="20"/>
        </w:rPr>
      </w:pPr>
    </w:p>
    <w:p w:rsidR="00D6624C" w:rsidRDefault="00D6624C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rPr>
          <w:b/>
          <w:sz w:val="20"/>
        </w:rPr>
      </w:pPr>
    </w:p>
    <w:p w:rsidR="00D6624C" w:rsidRDefault="00D6624C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rPr>
          <w:b/>
          <w:sz w:val="20"/>
        </w:rPr>
      </w:pPr>
    </w:p>
    <w:p w:rsidR="00D6624C" w:rsidRDefault="00D6624C">
      <w:pPr>
        <w:rPr>
          <w:b/>
          <w:sz w:val="20"/>
        </w:rPr>
      </w:pPr>
    </w:p>
    <w:p w:rsidR="00D6624C" w:rsidRDefault="00D6624C">
      <w:pPr>
        <w:rPr>
          <w:b/>
          <w:sz w:val="20"/>
        </w:rPr>
      </w:pPr>
    </w:p>
    <w:p w:rsidR="006F1F27" w:rsidRDefault="006F1F27">
      <w:pPr>
        <w:rPr>
          <w:b/>
          <w:sz w:val="20"/>
        </w:rPr>
      </w:pPr>
    </w:p>
    <w:p w:rsidR="006F1F27" w:rsidRDefault="006F1F27">
      <w:pPr>
        <w:rPr>
          <w:b/>
          <w:sz w:val="20"/>
        </w:rPr>
      </w:pPr>
    </w:p>
    <w:p w:rsidR="006F1F27" w:rsidRDefault="006F1F27">
      <w:pPr>
        <w:rPr>
          <w:b/>
          <w:sz w:val="20"/>
        </w:rPr>
      </w:pPr>
    </w:p>
    <w:p w:rsidR="00B41856" w:rsidRDefault="00B41856" w:rsidP="00583606">
      <w:pPr>
        <w:pStyle w:val="Rubrik3"/>
        <w:sectPr w:rsidR="00B41856" w:rsidSect="007B7827">
          <w:headerReference w:type="default" r:id="rId7"/>
          <w:footerReference w:type="default" r:id="rId8"/>
          <w:pgSz w:w="11907" w:h="16840" w:code="9"/>
          <w:pgMar w:top="1491" w:right="851" w:bottom="323" w:left="1191" w:header="720" w:footer="284" w:gutter="0"/>
          <w:paperSrc w:first="1" w:other="1"/>
          <w:cols w:space="720"/>
        </w:sectPr>
      </w:pPr>
    </w:p>
    <w:p w:rsidR="00D6624C" w:rsidRDefault="00D6624C" w:rsidP="00583606">
      <w:pPr>
        <w:pStyle w:val="Rubrik3"/>
      </w:pPr>
      <w:r>
        <w:lastRenderedPageBreak/>
        <w:t>Beräkning av kostnader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46"/>
        <w:gridCol w:w="2541"/>
        <w:gridCol w:w="56"/>
        <w:gridCol w:w="1919"/>
        <w:gridCol w:w="709"/>
        <w:gridCol w:w="2126"/>
      </w:tblGrid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Rubrik3"/>
            </w:pPr>
            <w:r>
              <w:t>6.1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sz w:val="20"/>
              </w:rPr>
            </w:pPr>
            <w:r>
              <w:t>Person</w:t>
            </w:r>
            <w:r w:rsidR="00B41856">
              <w:t>al, inklusive sociala kostnader</w:t>
            </w:r>
            <w:r>
              <w:t>*. Uppläggning, introduktion, genomförande (eller enligt 6.3, 6.4) och utvärdering. Anges som totalkostnad eller specificeras.</w:t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Formulrtext"/>
              <w:rPr>
                <w:bCs/>
                <w:position w:val="6"/>
                <w:sz w:val="20"/>
              </w:rPr>
            </w:pPr>
            <w:r>
              <w:t>Personalkategori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  <w:position w:val="6"/>
                <w:sz w:val="20"/>
              </w:rPr>
            </w:pPr>
            <w:r>
              <w:t>Summa tid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24C" w:rsidRPr="006F1F27" w:rsidRDefault="00B41856" w:rsidP="00583606">
            <w:pPr>
              <w:pStyle w:val="Formulrtext"/>
              <w:rPr>
                <w:position w:val="6"/>
                <w:sz w:val="20"/>
              </w:rPr>
            </w:pPr>
            <w:r>
              <w:t>à-</w:t>
            </w:r>
            <w:r w:rsidR="00D6624C" w:rsidRPr="006F1F27">
              <w:t>pris</w:t>
            </w:r>
            <w:r w:rsidR="00D6624C" w:rsidRPr="006F1F27">
              <w:rPr>
                <w:sz w:val="20"/>
              </w:rPr>
              <w:fldChar w:fldCharType="begin"/>
            </w:r>
            <w:r w:rsidR="00D6624C" w:rsidRPr="006F1F27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position w:val="6"/>
                <w:sz w:val="20"/>
              </w:rPr>
            </w:pPr>
            <w:r>
              <w:t>Kostnad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2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4C" w:rsidRDefault="00D6624C" w:rsidP="00583606">
            <w:pPr>
              <w:pStyle w:val="Rubrik3"/>
            </w:pPr>
            <w:r>
              <w:t>SUMMA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6624C" w:rsidRDefault="00D6624C" w:rsidP="00583606">
            <w:pPr>
              <w:pStyle w:val="Formulrtext"/>
              <w:rPr>
                <w:position w:val="6"/>
              </w:rPr>
            </w:pPr>
            <w:r>
              <w:t>Kronor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583606">
            <w:pPr>
              <w:pStyle w:val="ifyllnad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Rubrik3"/>
            </w:pPr>
            <w:r>
              <w:t>6.2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b/>
              </w:rPr>
            </w:pPr>
            <w:r>
              <w:t>Laboratorieundersökningar</w:t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47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>Typ av undersökning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>Antal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>Kostnad</w:t>
            </w:r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47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624C" w:rsidRDefault="00D6624C" w:rsidP="00583606">
            <w:pPr>
              <w:pStyle w:val="Rubrik3"/>
            </w:pPr>
            <w:r>
              <w:t>SUMMA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6624C" w:rsidRDefault="00D6624C" w:rsidP="00583606">
            <w:pPr>
              <w:pStyle w:val="Formulrtext"/>
              <w:rPr>
                <w:position w:val="6"/>
              </w:rPr>
            </w:pPr>
            <w:r>
              <w:t>Kronor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583606">
            <w:pPr>
              <w:pStyle w:val="ifyllnad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6624C" w:rsidRDefault="00D6624C" w:rsidP="00583606">
            <w:pPr>
              <w:pStyle w:val="Rubrik3"/>
            </w:pPr>
            <w:r>
              <w:t>6.3</w:t>
            </w:r>
          </w:p>
        </w:tc>
        <w:tc>
          <w:tcPr>
            <w:tcW w:w="949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24C" w:rsidRDefault="00481A07" w:rsidP="00583606">
            <w:pPr>
              <w:pStyle w:val="Formulrtext"/>
            </w:pPr>
            <w:r>
              <w:t>Tillkommande kostnader</w:t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9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24C" w:rsidRDefault="00D6624C" w:rsidP="005300D7">
            <w:pPr>
              <w:pStyle w:val="Formulrtext"/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6624C" w:rsidRDefault="00D6624C" w:rsidP="00583606">
            <w:pPr>
              <w:pStyle w:val="Formulrtext"/>
              <w:rPr>
                <w:sz w:val="20"/>
              </w:rPr>
            </w:pPr>
            <w:r>
              <w:t xml:space="preserve">Kostnad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4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737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24C" w:rsidRDefault="00D6624C" w:rsidP="005300D7">
            <w:pPr>
              <w:pStyle w:val="ifyllnad"/>
              <w:rPr>
                <w:position w:val="6"/>
                <w:sz w:val="16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24C" w:rsidRDefault="00D6624C" w:rsidP="005300D7">
            <w:pPr>
              <w:pStyle w:val="ifyllnad"/>
              <w:rPr>
                <w:position w:val="6"/>
                <w:sz w:val="16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sz w:val="20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D6624C" w:rsidRDefault="00D6624C" w:rsidP="00B41856">
            <w:pPr>
              <w:pStyle w:val="Rubrik3"/>
            </w:pPr>
            <w:r>
              <w:t>SUMMA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B41856">
            <w:pPr>
              <w:pStyle w:val="Formulrtext"/>
              <w:rPr>
                <w:position w:val="6"/>
              </w:rPr>
            </w:pPr>
            <w:r>
              <w:t>Kronor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B41856">
            <w:pPr>
              <w:pStyle w:val="ifyllnad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D6624C" w:rsidTr="00B4185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24C" w:rsidRDefault="00D6624C" w:rsidP="00B41856">
            <w:pPr>
              <w:pStyle w:val="Rubrik3"/>
            </w:pPr>
            <w:r>
              <w:t>6.</w:t>
            </w:r>
            <w:r w:rsidR="00481A07">
              <w:t>4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D6624C" w:rsidRDefault="00D6624C" w:rsidP="00B41856">
            <w:pPr>
              <w:pStyle w:val="Formulrtext"/>
            </w:pPr>
            <w:r>
              <w:t xml:space="preserve">Eventuell ersättning för godkända läkemedel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B41856">
            <w:pPr>
              <w:pStyle w:val="Formulrtext"/>
              <w:rPr>
                <w:position w:val="6"/>
              </w:rPr>
            </w:pPr>
            <w:r>
              <w:rPr>
                <w:position w:val="6"/>
              </w:rPr>
              <w:t>Kronor</w:t>
            </w:r>
            <w: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B41856">
            <w:pPr>
              <w:pStyle w:val="ifyllnad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6"/>
            <w:r>
              <w:fldChar w:fldCharType="begin"/>
            </w:r>
            <w:r>
              <w:fldChar w:fldCharType="end"/>
            </w:r>
          </w:p>
        </w:tc>
      </w:tr>
    </w:tbl>
    <w:p w:rsidR="00D6624C" w:rsidRDefault="00D6624C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60" w:lineRule="exact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62"/>
        <w:gridCol w:w="709"/>
        <w:gridCol w:w="2126"/>
      </w:tblGrid>
      <w:tr w:rsidR="00D6624C" w:rsidTr="00B4185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624C" w:rsidRDefault="00D6624C" w:rsidP="00B41856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624C" w:rsidRDefault="00D6624C" w:rsidP="00B41856">
            <w:pPr>
              <w:pStyle w:val="Rubrik3"/>
            </w:pPr>
            <w:r>
              <w:t xml:space="preserve">TOTALSUMMA för punkten 6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B41856">
            <w:pPr>
              <w:pStyle w:val="Formulrtext"/>
              <w:rPr>
                <w:b/>
                <w:sz w:val="22"/>
              </w:rPr>
            </w:pPr>
            <w:r>
              <w:t>Kronor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24C" w:rsidRDefault="00D6624C" w:rsidP="00B41856">
            <w:pPr>
              <w:pStyle w:val="ifyllnad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6F1F27" w:rsidRDefault="006F1F27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160" w:lineRule="exact"/>
        <w:rPr>
          <w:b/>
          <w:sz w:val="22"/>
        </w:rPr>
      </w:pPr>
    </w:p>
    <w:p w:rsidR="00CE4BED" w:rsidRDefault="00CE4BED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160" w:lineRule="exact"/>
        <w:rPr>
          <w:b/>
          <w:sz w:val="22"/>
        </w:rPr>
      </w:pPr>
    </w:p>
    <w:p w:rsidR="006F1F27" w:rsidRDefault="006F1F27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160" w:lineRule="exact"/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9497"/>
      </w:tblGrid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6624C" w:rsidRDefault="00D6624C" w:rsidP="005300D7">
            <w:pPr>
              <w:pStyle w:val="Rubrik3"/>
            </w:pPr>
            <w:r>
              <w:t>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624C" w:rsidRDefault="00D6624C" w:rsidP="005300D7">
            <w:pPr>
              <w:pStyle w:val="Formulrtext"/>
              <w:rPr>
                <w:sz w:val="20"/>
              </w:rPr>
            </w:pPr>
            <w:r w:rsidRPr="002844DD">
              <w:rPr>
                <w:szCs w:val="16"/>
              </w:rPr>
              <w:t>Ev</w:t>
            </w:r>
            <w:r>
              <w:t>entuell överenskommelse om uppräkning av ersättning under prövningens genomförande</w:t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567"/>
                <w:tab w:val="left" w:pos="851"/>
                <w:tab w:val="left" w:pos="4678"/>
                <w:tab w:val="left" w:pos="6805"/>
                <w:tab w:val="left" w:pos="8506"/>
              </w:tabs>
              <w:spacing w:line="320" w:lineRule="atLeast"/>
              <w:rPr>
                <w:b/>
                <w:sz w:val="20"/>
              </w:rPr>
            </w:pPr>
          </w:p>
        </w:tc>
        <w:tc>
          <w:tcPr>
            <w:tcW w:w="949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24C" w:rsidRDefault="00D6624C" w:rsidP="005300D7">
            <w:pPr>
              <w:pStyle w:val="ifyllnad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D6624C" w:rsidRPr="00B41856" w:rsidRDefault="00D6624C" w:rsidP="00B41856">
      <w:pPr>
        <w:pStyle w:val="Formulrtext"/>
        <w:rPr>
          <w:i/>
        </w:rPr>
      </w:pPr>
      <w:r w:rsidRPr="00B41856">
        <w:rPr>
          <w:b/>
          <w:i/>
        </w:rPr>
        <w:br/>
        <w:t>*</w:t>
      </w:r>
      <w:r w:rsidRPr="00B41856">
        <w:rPr>
          <w:i/>
        </w:rPr>
        <w:t>Dessa omfattar lagstadgade kostnader, avtalsenliga kostnader, kostnader för vikarie under semester för ordinarie</w:t>
      </w:r>
    </w:p>
    <w:p w:rsidR="00D6624C" w:rsidRPr="00B41856" w:rsidRDefault="00D6624C" w:rsidP="00B41856">
      <w:pPr>
        <w:pStyle w:val="Formulrtext"/>
        <w:rPr>
          <w:i/>
        </w:rPr>
      </w:pPr>
      <w:r w:rsidRPr="00B41856">
        <w:rPr>
          <w:i/>
        </w:rPr>
        <w:t>personal, kostnader för semesterdagstillägg och särskilt semesterlönetillägg.</w:t>
      </w:r>
    </w:p>
    <w:p w:rsidR="00D6624C" w:rsidRDefault="00D6624C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5D4492" w:rsidRDefault="005D4492">
      <w:pPr>
        <w:rPr>
          <w:sz w:val="16"/>
        </w:rPr>
      </w:pPr>
    </w:p>
    <w:p w:rsidR="00CE4BED" w:rsidRDefault="00CE4BED">
      <w:pPr>
        <w:rPr>
          <w:sz w:val="16"/>
        </w:rPr>
      </w:pPr>
    </w:p>
    <w:p w:rsidR="005D4492" w:rsidRPr="005D4492" w:rsidRDefault="005D4492" w:rsidP="005300D7">
      <w:pPr>
        <w:pStyle w:val="Rubrik3"/>
      </w:pPr>
      <w:r>
        <w:lastRenderedPageBreak/>
        <w:t>Övrig</w:t>
      </w:r>
      <w:r w:rsidRPr="005D4492">
        <w:t xml:space="preserve"> studiespecifik 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D6624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6624C" w:rsidRDefault="00D6624C" w:rsidP="005300D7">
            <w:pPr>
              <w:pStyle w:val="Rubrik3"/>
            </w:pPr>
            <w:r>
              <w:t>8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624C" w:rsidRDefault="005D4492" w:rsidP="005300D7">
            <w:pPr>
              <w:pStyle w:val="Formulrtext"/>
              <w:rPr>
                <w:sz w:val="20"/>
              </w:rPr>
            </w:pPr>
            <w:r>
              <w:t xml:space="preserve"> T</w:t>
            </w:r>
            <w:r w:rsidR="00D6624C">
              <w:t>.ex. villkor om</w:t>
            </w:r>
            <w:r w:rsidR="00481A07">
              <w:t xml:space="preserve"> ersättnings- och betalning</w:t>
            </w:r>
            <w:r w:rsidR="00DA0D4C">
              <w:t>svillkor</w:t>
            </w:r>
            <w:r w:rsidR="00481A07">
              <w:t xml:space="preserve"> </w:t>
            </w:r>
            <w:r w:rsidR="00DA0D4C">
              <w:t>vid fullföljd</w:t>
            </w:r>
            <w:r>
              <w:t xml:space="preserve"> </w:t>
            </w:r>
            <w:r w:rsidR="00DA0D4C">
              <w:t>studie, om studien</w:t>
            </w:r>
            <w:r w:rsidR="00861237">
              <w:t xml:space="preserve"> </w:t>
            </w:r>
            <w:r w:rsidR="00D6624C">
              <w:t>avbryts</w:t>
            </w:r>
            <w:r w:rsidR="00DA0D4C">
              <w:t xml:space="preserve"> eller </w:t>
            </w:r>
            <w:r w:rsidR="00FA4477">
              <w:t xml:space="preserve">om </w:t>
            </w:r>
            <w:r w:rsidR="00DA0D4C">
              <w:t>patient</w:t>
            </w:r>
            <w:r w:rsidR="00481A07">
              <w:t xml:space="preserve"> inte fullföljer studien</w:t>
            </w:r>
            <w:r w:rsidR="00DA0D4C">
              <w:t>:</w:t>
            </w:r>
            <w:r>
              <w:t xml:space="preserve"> Eventuell ersättning till patient. </w:t>
            </w:r>
            <w:r w:rsidR="00DA0D4C">
              <w:t>S</w:t>
            </w:r>
            <w:r w:rsidR="00D6624C">
              <w:t>e vidare anvisningar i Specifikation av resurser och tillkommande kostnader m</w:t>
            </w:r>
            <w:r w:rsidR="00084F7B">
              <w:t xml:space="preserve"> </w:t>
            </w:r>
            <w:r w:rsidR="00D6624C">
              <w:t>m</w:t>
            </w:r>
          </w:p>
        </w:tc>
      </w:tr>
      <w:tr w:rsidR="00D6624C">
        <w:tblPrEx>
          <w:tblCellMar>
            <w:top w:w="0" w:type="dxa"/>
            <w:bottom w:w="0" w:type="dxa"/>
          </w:tblCellMar>
        </w:tblPrEx>
        <w:trPr>
          <w:trHeight w:val="13041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24C" w:rsidRDefault="00D6624C">
            <w:pPr>
              <w:tabs>
                <w:tab w:val="left" w:pos="142"/>
                <w:tab w:val="left" w:pos="851"/>
                <w:tab w:val="left" w:pos="4678"/>
                <w:tab w:val="left" w:pos="6805"/>
                <w:tab w:val="left" w:pos="8506"/>
              </w:tabs>
              <w:spacing w:before="40" w:line="360" w:lineRule="auto"/>
              <w:rPr>
                <w:b/>
                <w:sz w:val="20"/>
              </w:rPr>
            </w:pPr>
          </w:p>
        </w:tc>
        <w:tc>
          <w:tcPr>
            <w:tcW w:w="935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24C" w:rsidRDefault="00D6624C" w:rsidP="005300D7">
            <w:pPr>
              <w:pStyle w:val="ifyllnad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D6624C" w:rsidRDefault="00D6624C">
      <w:pPr>
        <w:tabs>
          <w:tab w:val="left" w:pos="142"/>
          <w:tab w:val="left" w:pos="851"/>
          <w:tab w:val="left" w:pos="4678"/>
          <w:tab w:val="left" w:pos="6805"/>
          <w:tab w:val="left" w:pos="8506"/>
        </w:tabs>
        <w:spacing w:line="320" w:lineRule="atLeast"/>
      </w:pPr>
    </w:p>
    <w:p w:rsidR="00D6624C" w:rsidRDefault="00D6624C"/>
    <w:p w:rsidR="00D6624C" w:rsidRDefault="00D6624C"/>
    <w:sectPr w:rsidR="00D6624C" w:rsidSect="007B7827">
      <w:pgSz w:w="11907" w:h="16840" w:code="9"/>
      <w:pgMar w:top="1491" w:right="851" w:bottom="323" w:left="1191" w:header="720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B3" w:rsidRDefault="00CA56B3">
      <w:r>
        <w:separator/>
      </w:r>
    </w:p>
  </w:endnote>
  <w:endnote w:type="continuationSeparator" w:id="0">
    <w:p w:rsidR="00CA56B3" w:rsidRDefault="00C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7B" w:rsidRDefault="00084F7B">
    <w:pPr>
      <w:pStyle w:val="Sidfot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blank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B3" w:rsidRDefault="00CA56B3">
      <w:r>
        <w:separator/>
      </w:r>
    </w:p>
  </w:footnote>
  <w:footnote w:type="continuationSeparator" w:id="0">
    <w:p w:rsidR="00CA56B3" w:rsidRDefault="00CA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7B" w:rsidRDefault="00084F7B">
    <w:pPr>
      <w:pStyle w:val="Sidhuvud"/>
      <w:tabs>
        <w:tab w:val="left" w:pos="9498"/>
      </w:tabs>
      <w:rPr>
        <w:rFonts w:ascii="Times New Roman" w:hAnsi="Times New Roman"/>
        <w:sz w:val="20"/>
      </w:rPr>
    </w:pPr>
    <w:r>
      <w:t>Bilaga 1</w:t>
    </w:r>
    <w:r>
      <w:tab/>
    </w:r>
    <w:r>
      <w:tab/>
    </w:r>
    <w:r>
      <w:rPr>
        <w:rStyle w:val="Sidnummer"/>
        <w:rFonts w:ascii="Times New Roman" w:hAnsi="Times New Roman"/>
        <w:sz w:val="20"/>
      </w:rPr>
      <w:tab/>
    </w:r>
    <w:r>
      <w:rPr>
        <w:rStyle w:val="Sidnummer"/>
        <w:rFonts w:ascii="Times New Roman" w:hAnsi="Times New Roman"/>
        <w:sz w:val="20"/>
      </w:rPr>
      <w:fldChar w:fldCharType="begin"/>
    </w:r>
    <w:r>
      <w:rPr>
        <w:rStyle w:val="Sidnummer"/>
        <w:rFonts w:ascii="Times New Roman" w:hAnsi="Times New Roman"/>
        <w:sz w:val="20"/>
      </w:rPr>
      <w:instrText xml:space="preserve"> PAGE </w:instrText>
    </w:r>
    <w:r>
      <w:rPr>
        <w:rStyle w:val="Sidnummer"/>
        <w:rFonts w:ascii="Times New Roman" w:hAnsi="Times New Roman"/>
        <w:sz w:val="20"/>
      </w:rPr>
      <w:fldChar w:fldCharType="separate"/>
    </w:r>
    <w:r w:rsidR="00CA56B3">
      <w:rPr>
        <w:rStyle w:val="Sidnummer"/>
        <w:rFonts w:ascii="Times New Roman" w:hAnsi="Times New Roman"/>
        <w:noProof/>
        <w:sz w:val="20"/>
      </w:rPr>
      <w:t>1</w:t>
    </w:r>
    <w:r>
      <w:rPr>
        <w:rStyle w:val="Sidnummer"/>
        <w:rFonts w:ascii="Times New Roman" w:hAnsi="Times New Roman"/>
        <w:sz w:val="20"/>
      </w:rPr>
      <w:fldChar w:fldCharType="end"/>
    </w:r>
    <w:r>
      <w:rPr>
        <w:rStyle w:val="Sidnummer"/>
        <w:rFonts w:ascii="Times New Roman" w:hAnsi="Times New Roman"/>
        <w:sz w:val="20"/>
      </w:rPr>
      <w:t>(</w:t>
    </w:r>
    <w:r>
      <w:rPr>
        <w:rStyle w:val="Sidnummer"/>
        <w:rFonts w:ascii="Times New Roman" w:hAnsi="Times New Roman"/>
        <w:sz w:val="20"/>
      </w:rPr>
      <w:fldChar w:fldCharType="begin"/>
    </w:r>
    <w:r>
      <w:rPr>
        <w:rStyle w:val="Sidnummer"/>
        <w:rFonts w:ascii="Times New Roman" w:hAnsi="Times New Roman"/>
        <w:sz w:val="20"/>
      </w:rPr>
      <w:instrText xml:space="preserve"> NUMPAGES </w:instrText>
    </w:r>
    <w:r>
      <w:rPr>
        <w:rStyle w:val="Sidnummer"/>
        <w:rFonts w:ascii="Times New Roman" w:hAnsi="Times New Roman"/>
        <w:sz w:val="20"/>
      </w:rPr>
      <w:fldChar w:fldCharType="separate"/>
    </w:r>
    <w:r w:rsidR="00CA56B3">
      <w:rPr>
        <w:rStyle w:val="Sidnummer"/>
        <w:rFonts w:ascii="Times New Roman" w:hAnsi="Times New Roman"/>
        <w:noProof/>
        <w:sz w:val="20"/>
      </w:rPr>
      <w:t>4</w:t>
    </w:r>
    <w:r>
      <w:rPr>
        <w:rStyle w:val="Sidnummer"/>
        <w:rFonts w:ascii="Times New Roman" w:hAnsi="Times New Roman"/>
        <w:sz w:val="20"/>
      </w:rPr>
      <w:fldChar w:fldCharType="end"/>
    </w:r>
    <w:r>
      <w:rPr>
        <w:rStyle w:val="Sidnummer"/>
        <w:rFonts w:ascii="Times New Roman" w:hAnsi="Times New Roman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3"/>
    <w:rsid w:val="00012A44"/>
    <w:rsid w:val="000570E0"/>
    <w:rsid w:val="00084F7B"/>
    <w:rsid w:val="000B00A5"/>
    <w:rsid w:val="00273A61"/>
    <w:rsid w:val="002844DD"/>
    <w:rsid w:val="003744D2"/>
    <w:rsid w:val="00404844"/>
    <w:rsid w:val="00481A07"/>
    <w:rsid w:val="004B317D"/>
    <w:rsid w:val="004F2679"/>
    <w:rsid w:val="005300D7"/>
    <w:rsid w:val="005308F6"/>
    <w:rsid w:val="005309D5"/>
    <w:rsid w:val="00567A95"/>
    <w:rsid w:val="00575F41"/>
    <w:rsid w:val="00583606"/>
    <w:rsid w:val="005A25E3"/>
    <w:rsid w:val="005A5B61"/>
    <w:rsid w:val="005D4492"/>
    <w:rsid w:val="006F1F27"/>
    <w:rsid w:val="007575AD"/>
    <w:rsid w:val="00757740"/>
    <w:rsid w:val="007B7827"/>
    <w:rsid w:val="007F31A3"/>
    <w:rsid w:val="00861237"/>
    <w:rsid w:val="00A25794"/>
    <w:rsid w:val="00A66E22"/>
    <w:rsid w:val="00A96FE3"/>
    <w:rsid w:val="00B41856"/>
    <w:rsid w:val="00C312C6"/>
    <w:rsid w:val="00CA56B3"/>
    <w:rsid w:val="00CC1D85"/>
    <w:rsid w:val="00CE4BED"/>
    <w:rsid w:val="00CF2407"/>
    <w:rsid w:val="00D42A50"/>
    <w:rsid w:val="00D6624C"/>
    <w:rsid w:val="00D7777E"/>
    <w:rsid w:val="00D96B01"/>
    <w:rsid w:val="00DA0D4C"/>
    <w:rsid w:val="00E4299B"/>
    <w:rsid w:val="00F601E0"/>
    <w:rsid w:val="00F74459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583606"/>
    <w:pPr>
      <w:keepNext/>
      <w:spacing w:before="240" w:after="60"/>
      <w:ind w:left="-14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83606"/>
    <w:pPr>
      <w:spacing w:before="120" w:after="120"/>
      <w:outlineLvl w:val="1"/>
    </w:pPr>
    <w:rPr>
      <w:b/>
      <w:caps/>
    </w:rPr>
  </w:style>
  <w:style w:type="paragraph" w:styleId="Rubrik3">
    <w:name w:val="heading 3"/>
    <w:basedOn w:val="Normal"/>
    <w:next w:val="Normal"/>
    <w:qFormat/>
    <w:rsid w:val="00583606"/>
    <w:pPr>
      <w:outlineLvl w:val="2"/>
    </w:pPr>
    <w:rPr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FormulrtextChar">
    <w:name w:val="Formulärtext Char"/>
    <w:basedOn w:val="Standardstycketeckensnitt"/>
    <w:link w:val="Formulrtext"/>
    <w:rsid w:val="00583606"/>
    <w:rPr>
      <w:sz w:val="16"/>
      <w:szCs w:val="24"/>
      <w:lang w:val="sv-SE" w:eastAsia="en-US" w:bidi="ar-S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styleId="Kommentarsreferens">
    <w:name w:val="annotation reference"/>
    <w:basedOn w:val="Standardstycketeckensnitt"/>
    <w:semiHidden/>
    <w:rsid w:val="00861237"/>
    <w:rPr>
      <w:sz w:val="16"/>
      <w:szCs w:val="16"/>
    </w:rPr>
  </w:style>
  <w:style w:type="paragraph" w:styleId="Kommentarer">
    <w:name w:val="annotation text"/>
    <w:basedOn w:val="Normal"/>
    <w:semiHidden/>
    <w:rsid w:val="0086123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861237"/>
    <w:rPr>
      <w:b/>
      <w:bCs/>
    </w:rPr>
  </w:style>
  <w:style w:type="paragraph" w:styleId="Ballongtext">
    <w:name w:val="Balloon Text"/>
    <w:basedOn w:val="Normal"/>
    <w:semiHidden/>
    <w:rsid w:val="00861237"/>
    <w:rPr>
      <w:rFonts w:ascii="Tahoma" w:hAnsi="Tahoma" w:cs="Tahoma"/>
      <w:sz w:val="16"/>
      <w:szCs w:val="16"/>
    </w:rPr>
  </w:style>
  <w:style w:type="paragraph" w:customStyle="1" w:styleId="ifyllnad">
    <w:name w:val="ifyllnad"/>
    <w:link w:val="ifyllnadChar"/>
    <w:rsid w:val="00583606"/>
    <w:rPr>
      <w:rFonts w:ascii="Courier" w:hAnsi="Courier"/>
      <w:bCs/>
      <w:sz w:val="18"/>
      <w:szCs w:val="18"/>
      <w:lang w:val="en-GB" w:eastAsia="en-US"/>
    </w:rPr>
  </w:style>
  <w:style w:type="paragraph" w:customStyle="1" w:styleId="Formulrtext">
    <w:name w:val="Formulärtext"/>
    <w:basedOn w:val="Normal"/>
    <w:link w:val="FormulrtextChar"/>
    <w:rsid w:val="00583606"/>
    <w:pPr>
      <w:tabs>
        <w:tab w:val="left" w:pos="7727"/>
      </w:tabs>
    </w:pPr>
    <w:rPr>
      <w:sz w:val="16"/>
    </w:rPr>
  </w:style>
  <w:style w:type="paragraph" w:customStyle="1" w:styleId="Textliten">
    <w:name w:val="Text liten"/>
    <w:basedOn w:val="Normal"/>
    <w:rsid w:val="00583606"/>
    <w:pPr>
      <w:spacing w:after="160"/>
      <w:ind w:left="-1418" w:right="-1052"/>
    </w:pPr>
    <w:rPr>
      <w:sz w:val="18"/>
    </w:rPr>
  </w:style>
  <w:style w:type="character" w:customStyle="1" w:styleId="Rubrik2Char">
    <w:name w:val="Rubrik 2 Char"/>
    <w:basedOn w:val="Standardstycketeckensnitt"/>
    <w:link w:val="Rubrik2"/>
    <w:rsid w:val="00583606"/>
    <w:rPr>
      <w:b/>
      <w:caps/>
      <w:sz w:val="24"/>
      <w:szCs w:val="24"/>
      <w:lang w:val="sv-SE" w:eastAsia="en-US" w:bidi="ar-SA"/>
    </w:rPr>
  </w:style>
  <w:style w:type="character" w:customStyle="1" w:styleId="ifyllnadChar">
    <w:name w:val="ifyllnad Char"/>
    <w:basedOn w:val="Standardstycketeckensnitt"/>
    <w:link w:val="ifyllnad"/>
    <w:rsid w:val="00583606"/>
    <w:rPr>
      <w:rFonts w:ascii="Courier" w:hAnsi="Courier"/>
      <w:bCs/>
      <w:sz w:val="18"/>
      <w:szCs w:val="18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583606"/>
    <w:pPr>
      <w:keepNext/>
      <w:spacing w:before="240" w:after="60"/>
      <w:ind w:left="-14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83606"/>
    <w:pPr>
      <w:spacing w:before="120" w:after="120"/>
      <w:outlineLvl w:val="1"/>
    </w:pPr>
    <w:rPr>
      <w:b/>
      <w:caps/>
    </w:rPr>
  </w:style>
  <w:style w:type="paragraph" w:styleId="Rubrik3">
    <w:name w:val="heading 3"/>
    <w:basedOn w:val="Normal"/>
    <w:next w:val="Normal"/>
    <w:qFormat/>
    <w:rsid w:val="00583606"/>
    <w:pPr>
      <w:outlineLvl w:val="2"/>
    </w:pPr>
    <w:rPr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FormulrtextChar">
    <w:name w:val="Formulärtext Char"/>
    <w:basedOn w:val="Standardstycketeckensnitt"/>
    <w:link w:val="Formulrtext"/>
    <w:rsid w:val="00583606"/>
    <w:rPr>
      <w:sz w:val="16"/>
      <w:szCs w:val="24"/>
      <w:lang w:val="sv-SE" w:eastAsia="en-US" w:bidi="ar-S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styleId="Kommentarsreferens">
    <w:name w:val="annotation reference"/>
    <w:basedOn w:val="Standardstycketeckensnitt"/>
    <w:semiHidden/>
    <w:rsid w:val="00861237"/>
    <w:rPr>
      <w:sz w:val="16"/>
      <w:szCs w:val="16"/>
    </w:rPr>
  </w:style>
  <w:style w:type="paragraph" w:styleId="Kommentarer">
    <w:name w:val="annotation text"/>
    <w:basedOn w:val="Normal"/>
    <w:semiHidden/>
    <w:rsid w:val="0086123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861237"/>
    <w:rPr>
      <w:b/>
      <w:bCs/>
    </w:rPr>
  </w:style>
  <w:style w:type="paragraph" w:styleId="Ballongtext">
    <w:name w:val="Balloon Text"/>
    <w:basedOn w:val="Normal"/>
    <w:semiHidden/>
    <w:rsid w:val="00861237"/>
    <w:rPr>
      <w:rFonts w:ascii="Tahoma" w:hAnsi="Tahoma" w:cs="Tahoma"/>
      <w:sz w:val="16"/>
      <w:szCs w:val="16"/>
    </w:rPr>
  </w:style>
  <w:style w:type="paragraph" w:customStyle="1" w:styleId="ifyllnad">
    <w:name w:val="ifyllnad"/>
    <w:link w:val="ifyllnadChar"/>
    <w:rsid w:val="00583606"/>
    <w:rPr>
      <w:rFonts w:ascii="Courier" w:hAnsi="Courier"/>
      <w:bCs/>
      <w:sz w:val="18"/>
      <w:szCs w:val="18"/>
      <w:lang w:val="en-GB" w:eastAsia="en-US"/>
    </w:rPr>
  </w:style>
  <w:style w:type="paragraph" w:customStyle="1" w:styleId="Formulrtext">
    <w:name w:val="Formulärtext"/>
    <w:basedOn w:val="Normal"/>
    <w:link w:val="FormulrtextChar"/>
    <w:rsid w:val="00583606"/>
    <w:pPr>
      <w:tabs>
        <w:tab w:val="left" w:pos="7727"/>
      </w:tabs>
    </w:pPr>
    <w:rPr>
      <w:sz w:val="16"/>
    </w:rPr>
  </w:style>
  <w:style w:type="paragraph" w:customStyle="1" w:styleId="Textliten">
    <w:name w:val="Text liten"/>
    <w:basedOn w:val="Normal"/>
    <w:rsid w:val="00583606"/>
    <w:pPr>
      <w:spacing w:after="160"/>
      <w:ind w:left="-1418" w:right="-1052"/>
    </w:pPr>
    <w:rPr>
      <w:sz w:val="18"/>
    </w:rPr>
  </w:style>
  <w:style w:type="character" w:customStyle="1" w:styleId="Rubrik2Char">
    <w:name w:val="Rubrik 2 Char"/>
    <w:basedOn w:val="Standardstycketeckensnitt"/>
    <w:link w:val="Rubrik2"/>
    <w:rsid w:val="00583606"/>
    <w:rPr>
      <w:b/>
      <w:caps/>
      <w:sz w:val="24"/>
      <w:szCs w:val="24"/>
      <w:lang w:val="sv-SE" w:eastAsia="en-US" w:bidi="ar-SA"/>
    </w:rPr>
  </w:style>
  <w:style w:type="character" w:customStyle="1" w:styleId="ifyllnadChar">
    <w:name w:val="ifyllnad Char"/>
    <w:basedOn w:val="Standardstycketeckensnitt"/>
    <w:link w:val="ifyllnad"/>
    <w:rsid w:val="00583606"/>
    <w:rPr>
      <w:rFonts w:ascii="Courier" w:hAnsi="Courier"/>
      <w:bCs/>
      <w:sz w:val="18"/>
      <w:szCs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eander\Downloads\Specifikation_1_0930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Specifikation_1_09301</Template>
  <TotalTime>0</TotalTime>
  <Pages>4</Pages>
  <Words>603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SPECIFIKATION AV RESURSER, TILLKOMMANDE KOSTNADER M M FÖR KLINISK PRÖVNING</vt:lpstr>
    </vt:vector>
  </TitlesOfParts>
  <Company>Cap Gemini Ernst &amp; Young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SPECIFIKATION AV RESURSER, TILLKOMMANDE KOSTNADER M M FÖR KLINISK PRÖVNING</dc:title>
  <dc:creator>Peter Leander</dc:creator>
  <cp:lastModifiedBy>Peter Leander</cp:lastModifiedBy>
  <cp:revision>1</cp:revision>
  <cp:lastPrinted>2008-03-06T15:36:00Z</cp:lastPrinted>
  <dcterms:created xsi:type="dcterms:W3CDTF">2015-01-15T14:47:00Z</dcterms:created>
  <dcterms:modified xsi:type="dcterms:W3CDTF">2015-01-15T14:47:00Z</dcterms:modified>
</cp:coreProperties>
</file>