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62AD" w14:textId="77777777" w:rsidR="009854D4" w:rsidRDefault="00BB4557" w:rsidP="009740DC">
      <w:pPr>
        <w:ind w:left="-1386" w:right="-29"/>
        <w:rPr>
          <w:rStyle w:val="ifyllnadChar"/>
        </w:rPr>
      </w:pPr>
      <w:r w:rsidRPr="003C2249">
        <w:rPr>
          <w:lang w:val="en-US"/>
        </w:rPr>
        <w:t>The following agreement has been made between the parties stated below, hereafter referred to as the Principal and the Company, concerning</w:t>
      </w:r>
      <w:r w:rsidR="00787112" w:rsidRPr="00B6175B">
        <w:rPr>
          <w:lang w:val="en-US"/>
        </w:rPr>
        <w:t>:</w:t>
      </w:r>
      <w:r w:rsidRPr="00B6175B">
        <w:rPr>
          <w:lang w:val="en-US"/>
        </w:rPr>
        <w:t xml:space="preserve"> </w:t>
      </w:r>
      <w:r>
        <w:rPr>
          <w:lang w:val="en-US"/>
        </w:rPr>
        <w:t xml:space="preserve">the clinical trial of medicines  </w:t>
      </w:r>
      <w:r w:rsidR="00787112" w:rsidRPr="00A15A21">
        <w:rPr>
          <w:rStyle w:val="ifyllnadChar"/>
        </w:rPr>
        <w:fldChar w:fldCharType="begin">
          <w:ffData>
            <w:name w:val="Check2"/>
            <w:enabled/>
            <w:calcOnExit w:val="0"/>
            <w:checkBox>
              <w:sizeAuto/>
              <w:default w:val="0"/>
            </w:checkBox>
          </w:ffData>
        </w:fldChar>
      </w:r>
      <w:r w:rsidR="00787112" w:rsidRPr="00A15A21">
        <w:rPr>
          <w:rStyle w:val="ifyllnadChar"/>
        </w:rPr>
        <w:instrText xml:space="preserve"> FORMCHECKBOX </w:instrText>
      </w:r>
      <w:r w:rsidR="00FC324A">
        <w:rPr>
          <w:rStyle w:val="ifyllnadChar"/>
        </w:rPr>
      </w:r>
      <w:r w:rsidR="00FC324A">
        <w:rPr>
          <w:rStyle w:val="ifyllnadChar"/>
        </w:rPr>
        <w:fldChar w:fldCharType="separate"/>
      </w:r>
      <w:r w:rsidR="00787112" w:rsidRPr="00A15A21">
        <w:rPr>
          <w:rStyle w:val="ifyllnadChar"/>
        </w:rPr>
        <w:fldChar w:fldCharType="end"/>
      </w:r>
      <w:r w:rsidR="00787112" w:rsidRPr="00A15A21">
        <w:rPr>
          <w:rStyle w:val="ifyllnadChar"/>
        </w:rPr>
        <w:t xml:space="preserve"> </w:t>
      </w:r>
      <w:r>
        <w:rPr>
          <w:lang w:val="en-US"/>
        </w:rPr>
        <w:t>non-interventional study</w:t>
      </w:r>
      <w:r w:rsidRPr="00A15A21">
        <w:rPr>
          <w:rStyle w:val="ifyllnadChar"/>
        </w:rPr>
        <w:t xml:space="preserve"> </w:t>
      </w:r>
    </w:p>
    <w:p w14:paraId="18143F0C" w14:textId="50F8C08C" w:rsidR="00F95243" w:rsidRPr="00B6175B" w:rsidRDefault="00787112" w:rsidP="009740DC">
      <w:pPr>
        <w:ind w:left="-1386" w:right="-29"/>
        <w:rPr>
          <w:lang w:val="en-US"/>
        </w:rPr>
      </w:pPr>
      <w:r w:rsidRPr="00A15A21">
        <w:rPr>
          <w:rStyle w:val="ifyllnadChar"/>
        </w:rPr>
        <w:fldChar w:fldCharType="begin">
          <w:ffData>
            <w:name w:val="Check2"/>
            <w:enabled/>
            <w:calcOnExit w:val="0"/>
            <w:checkBox>
              <w:sizeAuto/>
              <w:default w:val="0"/>
            </w:checkBox>
          </w:ffData>
        </w:fldChar>
      </w:r>
      <w:r w:rsidRPr="00A15A21">
        <w:rPr>
          <w:rStyle w:val="ifyllnadChar"/>
        </w:rPr>
        <w:instrText xml:space="preserve"> FORMCHECKBOX </w:instrText>
      </w:r>
      <w:r w:rsidR="00FC324A">
        <w:rPr>
          <w:rStyle w:val="ifyllnadChar"/>
        </w:rPr>
      </w:r>
      <w:r w:rsidR="00FC324A">
        <w:rPr>
          <w:rStyle w:val="ifyllnadChar"/>
        </w:rPr>
        <w:fldChar w:fldCharType="separate"/>
      </w:r>
      <w:r w:rsidRPr="00A15A21">
        <w:rPr>
          <w:rStyle w:val="ifyllnadChar"/>
        </w:rPr>
        <w:fldChar w:fldCharType="end"/>
      </w:r>
      <w:r w:rsidR="007879D6" w:rsidRPr="00A15A21">
        <w:rPr>
          <w:rStyle w:val="ifyllnadChar"/>
        </w:rPr>
        <w:t xml:space="preserve"> </w:t>
      </w:r>
      <w:r w:rsidR="00BB4557" w:rsidRPr="00B6175B">
        <w:rPr>
          <w:szCs w:val="22"/>
          <w:lang w:val="en-US"/>
        </w:rPr>
        <w:t>Hereafter called the Study</w:t>
      </w:r>
    </w:p>
    <w:p w14:paraId="5BC36827" w14:textId="77777777" w:rsidR="00F95243" w:rsidRPr="00B6175B" w:rsidRDefault="00F95243">
      <w:pPr>
        <w:ind w:left="-1418" w:right="-737"/>
        <w:rPr>
          <w:sz w:val="22"/>
          <w:lang w:val="en-US"/>
        </w:rPr>
      </w:pPr>
    </w:p>
    <w:tbl>
      <w:tblPr>
        <w:tblW w:w="10349" w:type="dxa"/>
        <w:tblInd w:w="-1433" w:type="dxa"/>
        <w:tblLayout w:type="fixed"/>
        <w:tblCellMar>
          <w:left w:w="70" w:type="dxa"/>
          <w:right w:w="70" w:type="dxa"/>
        </w:tblCellMar>
        <w:tblLook w:val="0000" w:firstRow="0" w:lastRow="0" w:firstColumn="0" w:lastColumn="0" w:noHBand="0" w:noVBand="0"/>
      </w:tblPr>
      <w:tblGrid>
        <w:gridCol w:w="4628"/>
        <w:gridCol w:w="5721"/>
      </w:tblGrid>
      <w:tr w:rsidR="00F95243" w14:paraId="53F7D49B" w14:textId="77777777" w:rsidTr="000D44D3">
        <w:trPr>
          <w:cantSplit/>
          <w:trHeight w:hRule="exact" w:val="255"/>
        </w:trPr>
        <w:tc>
          <w:tcPr>
            <w:tcW w:w="4628" w:type="dxa"/>
            <w:tcBorders>
              <w:top w:val="single" w:sz="12" w:space="0" w:color="auto"/>
              <w:left w:val="single" w:sz="12" w:space="0" w:color="auto"/>
              <w:right w:val="single" w:sz="6" w:space="0" w:color="auto"/>
            </w:tcBorders>
          </w:tcPr>
          <w:p w14:paraId="727F943B" w14:textId="77777777" w:rsidR="00F95243" w:rsidRDefault="00BB4557" w:rsidP="000E278E">
            <w:pPr>
              <w:pStyle w:val="Formulrtext"/>
            </w:pPr>
            <w:r>
              <w:t>Principal</w:t>
            </w:r>
          </w:p>
          <w:p w14:paraId="23668323" w14:textId="77777777" w:rsidR="00F95243" w:rsidRDefault="00F95243">
            <w:pPr>
              <w:spacing w:after="120"/>
              <w:rPr>
                <w:sz w:val="16"/>
              </w:rPr>
            </w:pPr>
          </w:p>
        </w:tc>
        <w:tc>
          <w:tcPr>
            <w:tcW w:w="5721" w:type="dxa"/>
            <w:tcBorders>
              <w:top w:val="single" w:sz="12" w:space="0" w:color="auto"/>
              <w:left w:val="single" w:sz="6" w:space="0" w:color="auto"/>
              <w:right w:val="single" w:sz="12" w:space="0" w:color="auto"/>
            </w:tcBorders>
          </w:tcPr>
          <w:p w14:paraId="2EC1982D" w14:textId="77777777" w:rsidR="00F95243" w:rsidRDefault="00BB4557" w:rsidP="000E278E">
            <w:pPr>
              <w:pStyle w:val="Formulrtext"/>
            </w:pPr>
            <w:r>
              <w:t>Company</w:t>
            </w:r>
          </w:p>
        </w:tc>
      </w:tr>
      <w:tr w:rsidR="00F95243" w14:paraId="2ED04881" w14:textId="77777777" w:rsidTr="000D44D3">
        <w:trPr>
          <w:cantSplit/>
          <w:trHeight w:val="357"/>
        </w:trPr>
        <w:tc>
          <w:tcPr>
            <w:tcW w:w="4628" w:type="dxa"/>
            <w:tcBorders>
              <w:left w:val="single" w:sz="12" w:space="0" w:color="auto"/>
              <w:bottom w:val="single" w:sz="12" w:space="0" w:color="auto"/>
              <w:right w:val="single" w:sz="6" w:space="0" w:color="auto"/>
            </w:tcBorders>
          </w:tcPr>
          <w:p w14:paraId="65A42B7A" w14:textId="77777777" w:rsidR="00F95243" w:rsidRDefault="00F95243" w:rsidP="0053086B">
            <w:pPr>
              <w:pStyle w:val="ifyllnad"/>
            </w:pPr>
            <w:r>
              <w:fldChar w:fldCharType="begin">
                <w:ffData>
                  <w:name w:val="Text1"/>
                  <w:enabled/>
                  <w:calcOnExit w:val="0"/>
                  <w:textInput/>
                </w:ffData>
              </w:fldChar>
            </w:r>
            <w:bookmarkStart w:id="0" w:name="Text1"/>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bookmarkEnd w:id="0"/>
          </w:p>
        </w:tc>
        <w:tc>
          <w:tcPr>
            <w:tcW w:w="5721" w:type="dxa"/>
            <w:tcBorders>
              <w:left w:val="single" w:sz="6" w:space="0" w:color="auto"/>
              <w:bottom w:val="single" w:sz="12" w:space="0" w:color="auto"/>
              <w:right w:val="single" w:sz="12" w:space="0" w:color="auto"/>
            </w:tcBorders>
          </w:tcPr>
          <w:p w14:paraId="6624DA1C" w14:textId="77777777" w:rsidR="00F95243" w:rsidRDefault="00F95243" w:rsidP="0053086B">
            <w:pPr>
              <w:pStyle w:val="ifyllnad"/>
              <w:rPr>
                <w:sz w:val="16"/>
              </w:rPr>
            </w:pPr>
            <w:r>
              <w:fldChar w:fldCharType="begin">
                <w:ffData>
                  <w:name w:val="Text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bl>
    <w:p w14:paraId="077A38A9" w14:textId="77777777" w:rsidR="00F95243" w:rsidRPr="00B6175B" w:rsidRDefault="00BB4557" w:rsidP="000E278E">
      <w:pPr>
        <w:pStyle w:val="Rubrik2"/>
        <w:rPr>
          <w:lang w:val="en-US"/>
        </w:rPr>
      </w:pPr>
      <w:r w:rsidRPr="00BB4557">
        <w:rPr>
          <w:lang w:val="en-US"/>
        </w:rPr>
        <w:t>MEDICINE, SITE OF TRIAL, REMUNERATION ETC</w:t>
      </w:r>
      <w:r w:rsidR="00F95243" w:rsidRPr="00B6175B">
        <w:rPr>
          <w:lang w:val="en-US"/>
        </w:rPr>
        <w:t>.</w:t>
      </w:r>
    </w:p>
    <w:tbl>
      <w:tblPr>
        <w:tblW w:w="10349" w:type="dxa"/>
        <w:tblInd w:w="-1433" w:type="dxa"/>
        <w:tblLayout w:type="fixed"/>
        <w:tblCellMar>
          <w:left w:w="70" w:type="dxa"/>
          <w:right w:w="70" w:type="dxa"/>
        </w:tblCellMar>
        <w:tblLook w:val="0000" w:firstRow="0" w:lastRow="0" w:firstColumn="0" w:lastColumn="0" w:noHBand="0" w:noVBand="0"/>
      </w:tblPr>
      <w:tblGrid>
        <w:gridCol w:w="3686"/>
        <w:gridCol w:w="432"/>
        <w:gridCol w:w="554"/>
        <w:gridCol w:w="484"/>
        <w:gridCol w:w="18"/>
        <w:gridCol w:w="2724"/>
        <w:gridCol w:w="2451"/>
      </w:tblGrid>
      <w:tr w:rsidR="00F95243" w:rsidRPr="00653A3A" w14:paraId="4B1FEBCE" w14:textId="77777777" w:rsidTr="000D44D3">
        <w:trPr>
          <w:cantSplit/>
          <w:trHeight w:hRule="exact" w:val="255"/>
        </w:trPr>
        <w:tc>
          <w:tcPr>
            <w:tcW w:w="5174" w:type="dxa"/>
            <w:gridSpan w:val="5"/>
            <w:tcBorders>
              <w:top w:val="single" w:sz="12" w:space="0" w:color="auto"/>
              <w:left w:val="single" w:sz="12" w:space="0" w:color="auto"/>
              <w:right w:val="single" w:sz="4" w:space="0" w:color="auto"/>
            </w:tcBorders>
          </w:tcPr>
          <w:p w14:paraId="76DC5CEB" w14:textId="77777777" w:rsidR="00F95243" w:rsidRDefault="00BB4557" w:rsidP="000E278E">
            <w:pPr>
              <w:pStyle w:val="Formulrtext"/>
            </w:pPr>
            <w:r>
              <w:t>Medicine and study number</w:t>
            </w:r>
            <w:r w:rsidR="00F95243">
              <w:t xml:space="preserve"> </w:t>
            </w:r>
          </w:p>
        </w:tc>
        <w:tc>
          <w:tcPr>
            <w:tcW w:w="5175" w:type="dxa"/>
            <w:gridSpan w:val="2"/>
            <w:tcBorders>
              <w:top w:val="single" w:sz="12" w:space="0" w:color="auto"/>
              <w:left w:val="single" w:sz="4" w:space="0" w:color="auto"/>
              <w:right w:val="single" w:sz="12" w:space="0" w:color="auto"/>
            </w:tcBorders>
          </w:tcPr>
          <w:p w14:paraId="7EE5A60B" w14:textId="77777777" w:rsidR="00F95243" w:rsidRPr="00B6175B" w:rsidRDefault="00BB4557" w:rsidP="000E278E">
            <w:pPr>
              <w:pStyle w:val="Formulrtext"/>
              <w:rPr>
                <w:lang w:val="en-US"/>
              </w:rPr>
            </w:pPr>
            <w:r w:rsidRPr="00BB4557">
              <w:rPr>
                <w:lang w:val="en-US"/>
              </w:rPr>
              <w:t>Site of study (hospital, clinic, health centre or equivalent)</w:t>
            </w:r>
            <w:r w:rsidR="00F95243" w:rsidRPr="00B6175B">
              <w:rPr>
                <w:lang w:val="en-US"/>
              </w:rPr>
              <w:t xml:space="preserve"> </w:t>
            </w:r>
          </w:p>
        </w:tc>
      </w:tr>
      <w:tr w:rsidR="00F95243" w14:paraId="6B812BC6" w14:textId="77777777" w:rsidTr="000D44D3">
        <w:trPr>
          <w:cantSplit/>
          <w:trHeight w:val="340"/>
        </w:trPr>
        <w:tc>
          <w:tcPr>
            <w:tcW w:w="5174" w:type="dxa"/>
            <w:gridSpan w:val="5"/>
            <w:tcBorders>
              <w:left w:val="single" w:sz="12" w:space="0" w:color="auto"/>
              <w:bottom w:val="single" w:sz="6" w:space="0" w:color="auto"/>
              <w:right w:val="single" w:sz="4" w:space="0" w:color="auto"/>
            </w:tcBorders>
          </w:tcPr>
          <w:p w14:paraId="22A628C3" w14:textId="77777777" w:rsidR="00F95243" w:rsidRDefault="00F95243" w:rsidP="0053086B">
            <w:pPr>
              <w:pStyle w:val="ifyllnad"/>
              <w:rPr>
                <w:sz w:val="16"/>
              </w:rPr>
            </w:pPr>
            <w:r>
              <w:fldChar w:fldCharType="begin">
                <w:ffData>
                  <w:name w:val="Text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c>
          <w:tcPr>
            <w:tcW w:w="5175" w:type="dxa"/>
            <w:gridSpan w:val="2"/>
            <w:tcBorders>
              <w:left w:val="single" w:sz="4" w:space="0" w:color="auto"/>
              <w:bottom w:val="single" w:sz="4" w:space="0" w:color="auto"/>
              <w:right w:val="single" w:sz="12" w:space="0" w:color="auto"/>
            </w:tcBorders>
          </w:tcPr>
          <w:p w14:paraId="5B767C08" w14:textId="77777777" w:rsidR="00F95243" w:rsidRDefault="00F95243" w:rsidP="0053086B">
            <w:pPr>
              <w:pStyle w:val="ifyllnad"/>
              <w:rPr>
                <w:sz w:val="16"/>
              </w:rPr>
            </w:pPr>
            <w:r>
              <w:fldChar w:fldCharType="begin">
                <w:ffData>
                  <w:name w:val="Text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F95243" w:rsidRPr="00653A3A" w14:paraId="28D40E12" w14:textId="77777777" w:rsidTr="000D44D3">
        <w:trPr>
          <w:cantSplit/>
          <w:trHeight w:hRule="exact" w:val="227"/>
        </w:trPr>
        <w:tc>
          <w:tcPr>
            <w:tcW w:w="10349" w:type="dxa"/>
            <w:gridSpan w:val="7"/>
            <w:tcBorders>
              <w:top w:val="single" w:sz="6" w:space="0" w:color="auto"/>
              <w:left w:val="single" w:sz="12" w:space="0" w:color="auto"/>
              <w:right w:val="single" w:sz="12" w:space="0" w:color="auto"/>
            </w:tcBorders>
          </w:tcPr>
          <w:p w14:paraId="55794835" w14:textId="77777777" w:rsidR="00F95243" w:rsidRPr="00B6175B" w:rsidRDefault="003D65FB" w:rsidP="000E278E">
            <w:pPr>
              <w:pStyle w:val="Formulrtext"/>
              <w:rPr>
                <w:lang w:val="en-US"/>
              </w:rPr>
            </w:pPr>
            <w:r w:rsidRPr="00656F02">
              <w:rPr>
                <w:lang w:val="en-US"/>
              </w:rPr>
              <w:t xml:space="preserve"> </w:t>
            </w:r>
            <w:r w:rsidR="00BB4557">
              <w:rPr>
                <w:lang w:val="en-US"/>
              </w:rPr>
              <w:t xml:space="preserve">Period of validity </w:t>
            </w:r>
            <w:r w:rsidR="00BB4557" w:rsidRPr="003C2249">
              <w:rPr>
                <w:lang w:val="en-US"/>
              </w:rPr>
              <w:t xml:space="preserve"> </w:t>
            </w:r>
            <w:r w:rsidR="00BB4557">
              <w:rPr>
                <w:lang w:val="en-US"/>
              </w:rPr>
              <w:t>for the agreement (from</w:t>
            </w:r>
            <w:r w:rsidR="00BB4557">
              <w:rPr>
                <w:lang w:val="en-US"/>
              </w:rPr>
              <w:softHyphen/>
              <w:t>–to)</w:t>
            </w:r>
          </w:p>
        </w:tc>
      </w:tr>
      <w:tr w:rsidR="00FF0CF2" w14:paraId="48A40B5B" w14:textId="77777777" w:rsidTr="000D44D3">
        <w:trPr>
          <w:cantSplit/>
          <w:trHeight w:val="317"/>
        </w:trPr>
        <w:tc>
          <w:tcPr>
            <w:tcW w:w="10349" w:type="dxa"/>
            <w:gridSpan w:val="7"/>
            <w:tcBorders>
              <w:left w:val="single" w:sz="12" w:space="0" w:color="auto"/>
              <w:bottom w:val="single" w:sz="2" w:space="0" w:color="auto"/>
              <w:right w:val="single" w:sz="12" w:space="0" w:color="auto"/>
            </w:tcBorders>
          </w:tcPr>
          <w:p w14:paraId="6A2C82D5" w14:textId="77777777" w:rsidR="00FF0CF2" w:rsidRDefault="00FF0CF2" w:rsidP="007959D9">
            <w:pPr>
              <w:spacing w:before="100" w:beforeAutospacing="1" w:after="100" w:afterAutospacing="1"/>
              <w:ind w:left="0"/>
              <w:rPr>
                <w:sz w:val="20"/>
              </w:rPr>
            </w:pPr>
            <w:r w:rsidRPr="0053086B">
              <w:rPr>
                <w:rStyle w:val="ifyllnadChar"/>
              </w:rPr>
              <w:fldChar w:fldCharType="begin">
                <w:ffData>
                  <w:name w:val="Text1"/>
                  <w:enabled/>
                  <w:calcOnExit w:val="0"/>
                  <w:textInput/>
                </w:ffData>
              </w:fldChar>
            </w:r>
            <w:r w:rsidRPr="0053086B">
              <w:rPr>
                <w:rStyle w:val="ifyllnadChar"/>
              </w:rPr>
              <w:instrText xml:space="preserve"> FORMTEXT </w:instrText>
            </w:r>
            <w:r w:rsidRPr="0053086B">
              <w:rPr>
                <w:rStyle w:val="ifyllnadChar"/>
              </w:rPr>
            </w:r>
            <w:r w:rsidRPr="0053086B">
              <w:rPr>
                <w:rStyle w:val="ifyllnadChar"/>
              </w:rPr>
              <w:fldChar w:fldCharType="separate"/>
            </w:r>
            <w:bookmarkStart w:id="1" w:name="_GoBack"/>
            <w:r w:rsidRPr="0053086B">
              <w:rPr>
                <w:rStyle w:val="ifyllnadChar"/>
                <w:rFonts w:ascii="Courier New" w:hAnsi="Courier New" w:cs="Courier New"/>
              </w:rPr>
              <w:t> </w:t>
            </w:r>
            <w:r w:rsidRPr="0053086B">
              <w:rPr>
                <w:rStyle w:val="ifyllnadChar"/>
                <w:rFonts w:ascii="Courier New" w:hAnsi="Courier New" w:cs="Courier New"/>
              </w:rPr>
              <w:t> </w:t>
            </w:r>
            <w:r w:rsidRPr="0053086B">
              <w:rPr>
                <w:rStyle w:val="ifyllnadChar"/>
                <w:rFonts w:ascii="Courier New" w:hAnsi="Courier New" w:cs="Courier New"/>
              </w:rPr>
              <w:t> </w:t>
            </w:r>
            <w:r w:rsidRPr="0053086B">
              <w:rPr>
                <w:rStyle w:val="ifyllnadChar"/>
                <w:rFonts w:ascii="Courier New" w:hAnsi="Courier New" w:cs="Courier New"/>
              </w:rPr>
              <w:t> </w:t>
            </w:r>
            <w:r w:rsidRPr="0053086B">
              <w:rPr>
                <w:rStyle w:val="ifyllnadChar"/>
                <w:rFonts w:ascii="Courier New" w:hAnsi="Courier New" w:cs="Courier New"/>
              </w:rPr>
              <w:t> </w:t>
            </w:r>
            <w:bookmarkEnd w:id="1"/>
            <w:r w:rsidRPr="0053086B">
              <w:rPr>
                <w:rStyle w:val="ifyllnadChar"/>
              </w:rPr>
              <w:fldChar w:fldCharType="end"/>
            </w:r>
            <w:r w:rsidRPr="007959D9">
              <w:rPr>
                <w:rStyle w:val="ifyllnadChar"/>
              </w:rPr>
              <w:t>-</w:t>
            </w:r>
            <w:r w:rsidRPr="0053086B">
              <w:rPr>
                <w:rStyle w:val="ifyllnadChar"/>
              </w:rPr>
              <w:fldChar w:fldCharType="begin">
                <w:ffData>
                  <w:name w:val="Text1"/>
                  <w:enabled/>
                  <w:calcOnExit w:val="0"/>
                  <w:textInput/>
                </w:ffData>
              </w:fldChar>
            </w:r>
            <w:r w:rsidRPr="0053086B">
              <w:rPr>
                <w:rStyle w:val="ifyllnadChar"/>
              </w:rPr>
              <w:instrText xml:space="preserve"> FORMTEXT </w:instrText>
            </w:r>
            <w:r w:rsidRPr="0053086B">
              <w:rPr>
                <w:rStyle w:val="ifyllnadChar"/>
              </w:rPr>
            </w:r>
            <w:r w:rsidRPr="0053086B">
              <w:rPr>
                <w:rStyle w:val="ifyllnadChar"/>
              </w:rPr>
              <w:fldChar w:fldCharType="separate"/>
            </w:r>
            <w:r w:rsidRPr="0053086B">
              <w:rPr>
                <w:rStyle w:val="ifyllnadChar"/>
                <w:rFonts w:ascii="Courier New" w:hAnsi="Courier New" w:cs="Courier New"/>
              </w:rPr>
              <w:t> </w:t>
            </w:r>
            <w:r w:rsidRPr="0053086B">
              <w:rPr>
                <w:rStyle w:val="ifyllnadChar"/>
                <w:rFonts w:ascii="Courier New" w:hAnsi="Courier New" w:cs="Courier New"/>
              </w:rPr>
              <w:t> </w:t>
            </w:r>
            <w:r w:rsidRPr="0053086B">
              <w:rPr>
                <w:rStyle w:val="ifyllnadChar"/>
                <w:rFonts w:ascii="Courier New" w:hAnsi="Courier New" w:cs="Courier New"/>
              </w:rPr>
              <w:t> </w:t>
            </w:r>
            <w:r w:rsidRPr="0053086B">
              <w:rPr>
                <w:rStyle w:val="ifyllnadChar"/>
                <w:rFonts w:ascii="Courier New" w:hAnsi="Courier New" w:cs="Courier New"/>
              </w:rPr>
              <w:t> </w:t>
            </w:r>
            <w:r w:rsidRPr="0053086B">
              <w:rPr>
                <w:rStyle w:val="ifyllnadChar"/>
                <w:rFonts w:ascii="Courier New" w:hAnsi="Courier New" w:cs="Courier New"/>
              </w:rPr>
              <w:t> </w:t>
            </w:r>
            <w:r w:rsidRPr="0053086B">
              <w:rPr>
                <w:rStyle w:val="ifyllnadChar"/>
              </w:rPr>
              <w:fldChar w:fldCharType="end"/>
            </w:r>
          </w:p>
        </w:tc>
      </w:tr>
      <w:tr w:rsidR="00FF0CF2" w14:paraId="7237B88A" w14:textId="77777777" w:rsidTr="000D44D3">
        <w:trPr>
          <w:cantSplit/>
          <w:trHeight w:hRule="exact" w:val="318"/>
        </w:trPr>
        <w:tc>
          <w:tcPr>
            <w:tcW w:w="7898" w:type="dxa"/>
            <w:gridSpan w:val="6"/>
            <w:tcBorders>
              <w:top w:val="single" w:sz="2" w:space="0" w:color="auto"/>
              <w:left w:val="single" w:sz="12" w:space="0" w:color="auto"/>
              <w:bottom w:val="single" w:sz="2" w:space="0" w:color="auto"/>
            </w:tcBorders>
            <w:vAlign w:val="center"/>
          </w:tcPr>
          <w:p w14:paraId="58548410" w14:textId="77777777" w:rsidR="00FF0CF2" w:rsidRPr="00B6175B" w:rsidRDefault="00BB4557" w:rsidP="000E278E">
            <w:pPr>
              <w:pStyle w:val="Formulrtext"/>
              <w:rPr>
                <w:lang w:val="en-US"/>
              </w:rPr>
            </w:pPr>
            <w:r w:rsidRPr="00BB4557">
              <w:rPr>
                <w:lang w:val="en-US"/>
              </w:rPr>
              <w:t>Remuneration and other conditions of the agreement with the Principal according to appendix</w:t>
            </w:r>
          </w:p>
        </w:tc>
        <w:tc>
          <w:tcPr>
            <w:tcW w:w="2451" w:type="dxa"/>
            <w:tcBorders>
              <w:top w:val="single" w:sz="2" w:space="0" w:color="auto"/>
              <w:bottom w:val="single" w:sz="2" w:space="0" w:color="auto"/>
              <w:right w:val="single" w:sz="12" w:space="0" w:color="auto"/>
            </w:tcBorders>
            <w:vAlign w:val="center"/>
          </w:tcPr>
          <w:p w14:paraId="3D5B4A21" w14:textId="77777777" w:rsidR="00FF0CF2" w:rsidRDefault="00FF0CF2" w:rsidP="0053086B">
            <w:pPr>
              <w:pStyle w:val="ifyllnad"/>
            </w:pPr>
            <w:r>
              <w:fldChar w:fldCharType="begin">
                <w:ffData>
                  <w:name w:val="Text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FF0CF2" w14:paraId="1E70ED9C" w14:textId="77777777" w:rsidTr="000D44D3">
        <w:trPr>
          <w:cantSplit/>
          <w:trHeight w:hRule="exact" w:val="318"/>
        </w:trPr>
        <w:tc>
          <w:tcPr>
            <w:tcW w:w="7898" w:type="dxa"/>
            <w:gridSpan w:val="6"/>
            <w:tcBorders>
              <w:top w:val="single" w:sz="2" w:space="0" w:color="auto"/>
              <w:left w:val="single" w:sz="12" w:space="0" w:color="auto"/>
              <w:bottom w:val="single" w:sz="6" w:space="0" w:color="auto"/>
            </w:tcBorders>
            <w:vAlign w:val="center"/>
          </w:tcPr>
          <w:p w14:paraId="5EAF7D31" w14:textId="77777777" w:rsidR="00FF0CF2" w:rsidRPr="00B6175B" w:rsidRDefault="00BB4557" w:rsidP="000E278E">
            <w:pPr>
              <w:pStyle w:val="Formulrtext"/>
              <w:rPr>
                <w:lang w:val="en-US"/>
              </w:rPr>
            </w:pPr>
            <w:r w:rsidRPr="003C2249">
              <w:rPr>
                <w:lang w:val="en-US"/>
              </w:rPr>
              <w:t>Remuneration and other conditions of the agreement with the investigator responsible or other according to appendix</w:t>
            </w:r>
          </w:p>
        </w:tc>
        <w:tc>
          <w:tcPr>
            <w:tcW w:w="2451" w:type="dxa"/>
            <w:tcBorders>
              <w:top w:val="single" w:sz="2" w:space="0" w:color="auto"/>
              <w:left w:val="nil"/>
              <w:bottom w:val="single" w:sz="6" w:space="0" w:color="auto"/>
              <w:right w:val="single" w:sz="12" w:space="0" w:color="auto"/>
            </w:tcBorders>
            <w:vAlign w:val="center"/>
          </w:tcPr>
          <w:p w14:paraId="0D62B2C5" w14:textId="77777777" w:rsidR="00FF0CF2" w:rsidRDefault="00FF0CF2" w:rsidP="0053086B">
            <w:pPr>
              <w:pStyle w:val="ifyllnad"/>
              <w:rPr>
                <w:sz w:val="16"/>
              </w:rPr>
            </w:pPr>
            <w:r>
              <w:fldChar w:fldCharType="begin">
                <w:ffData>
                  <w:name w:val="Text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FF0CF2" w14:paraId="16DB6F8F" w14:textId="77777777" w:rsidTr="000D44D3">
        <w:trPr>
          <w:cantSplit/>
          <w:trHeight w:hRule="exact" w:val="318"/>
        </w:trPr>
        <w:tc>
          <w:tcPr>
            <w:tcW w:w="7898" w:type="dxa"/>
            <w:gridSpan w:val="6"/>
            <w:tcBorders>
              <w:top w:val="single" w:sz="6" w:space="0" w:color="auto"/>
              <w:left w:val="single" w:sz="12" w:space="0" w:color="auto"/>
              <w:bottom w:val="single" w:sz="6" w:space="0" w:color="auto"/>
            </w:tcBorders>
            <w:vAlign w:val="center"/>
          </w:tcPr>
          <w:p w14:paraId="6D583C6E" w14:textId="77777777" w:rsidR="00FF0CF2" w:rsidRPr="00B6175B" w:rsidRDefault="007B2647" w:rsidP="000E278E">
            <w:pPr>
              <w:pStyle w:val="Formulrtext"/>
              <w:rPr>
                <w:lang w:val="en-US"/>
              </w:rPr>
            </w:pPr>
            <w:r w:rsidRPr="00B6175B">
              <w:rPr>
                <w:lang w:val="en-US"/>
              </w:rPr>
              <w:t>Cost estimate according to appendix</w:t>
            </w:r>
          </w:p>
        </w:tc>
        <w:tc>
          <w:tcPr>
            <w:tcW w:w="2451" w:type="dxa"/>
            <w:tcBorders>
              <w:top w:val="single" w:sz="6" w:space="0" w:color="auto"/>
              <w:left w:val="nil"/>
              <w:bottom w:val="single" w:sz="6" w:space="0" w:color="auto"/>
              <w:right w:val="single" w:sz="12" w:space="0" w:color="auto"/>
            </w:tcBorders>
            <w:vAlign w:val="center"/>
          </w:tcPr>
          <w:p w14:paraId="6D134217" w14:textId="77777777" w:rsidR="00FF0CF2" w:rsidRDefault="00AA7E40" w:rsidP="00AA7E40">
            <w:pPr>
              <w:pStyle w:val="ifyllnad"/>
              <w:rPr>
                <w:sz w:val="20"/>
              </w:rPr>
            </w:pPr>
            <w:r>
              <w:fldChar w:fldCharType="begin">
                <w:ffData>
                  <w:name w:val=""/>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FF0CF2" w14:paraId="13FCBBB4" w14:textId="77777777" w:rsidTr="000D44D3">
        <w:trPr>
          <w:cantSplit/>
          <w:trHeight w:val="405"/>
        </w:trPr>
        <w:tc>
          <w:tcPr>
            <w:tcW w:w="3686" w:type="dxa"/>
            <w:tcBorders>
              <w:top w:val="single" w:sz="6" w:space="0" w:color="auto"/>
              <w:left w:val="single" w:sz="12" w:space="0" w:color="auto"/>
              <w:bottom w:val="single" w:sz="12" w:space="0" w:color="auto"/>
            </w:tcBorders>
            <w:vAlign w:val="center"/>
          </w:tcPr>
          <w:p w14:paraId="7B537685" w14:textId="77777777" w:rsidR="00FF0CF2" w:rsidRPr="00B6175B" w:rsidRDefault="00BB4557" w:rsidP="000E278E">
            <w:pPr>
              <w:pStyle w:val="Formulrtext"/>
              <w:rPr>
                <w:lang w:val="en-US"/>
              </w:rPr>
            </w:pPr>
            <w:r w:rsidRPr="003C2249">
              <w:rPr>
                <w:lang w:val="en-US"/>
              </w:rPr>
              <w:t>Agreement exists with a university department or the equivalent</w:t>
            </w:r>
          </w:p>
        </w:tc>
        <w:tc>
          <w:tcPr>
            <w:tcW w:w="432" w:type="dxa"/>
            <w:tcBorders>
              <w:top w:val="single" w:sz="6" w:space="0" w:color="auto"/>
              <w:left w:val="nil"/>
              <w:bottom w:val="single" w:sz="12" w:space="0" w:color="auto"/>
            </w:tcBorders>
            <w:vAlign w:val="center"/>
          </w:tcPr>
          <w:p w14:paraId="4BF6C7A6" w14:textId="77777777" w:rsidR="00FF0CF2" w:rsidRDefault="00BB4557" w:rsidP="000E278E">
            <w:pPr>
              <w:pStyle w:val="Formulrtext"/>
            </w:pPr>
            <w:r>
              <w:t>Yes</w:t>
            </w:r>
          </w:p>
        </w:tc>
        <w:tc>
          <w:tcPr>
            <w:tcW w:w="554" w:type="dxa"/>
            <w:tcBorders>
              <w:top w:val="single" w:sz="6" w:space="0" w:color="auto"/>
              <w:left w:val="nil"/>
              <w:bottom w:val="single" w:sz="12" w:space="0" w:color="auto"/>
            </w:tcBorders>
            <w:vAlign w:val="center"/>
          </w:tcPr>
          <w:p w14:paraId="5556048B" w14:textId="77777777" w:rsidR="00FF0CF2" w:rsidRDefault="00FF0CF2" w:rsidP="00A15A21">
            <w:pPr>
              <w:pStyle w:val="ifyllnad"/>
            </w:pPr>
            <w:r>
              <w:fldChar w:fldCharType="begin">
                <w:ffData>
                  <w:name w:val="Check1"/>
                  <w:enabled/>
                  <w:calcOnExit w:val="0"/>
                  <w:checkBox>
                    <w:sizeAuto/>
                    <w:default w:val="0"/>
                  </w:checkBox>
                </w:ffData>
              </w:fldChar>
            </w:r>
            <w:bookmarkStart w:id="2" w:name="Check1"/>
            <w:r>
              <w:instrText xml:space="preserve"> FORMCHECKBOX </w:instrText>
            </w:r>
            <w:r w:rsidR="00FC324A">
              <w:fldChar w:fldCharType="separate"/>
            </w:r>
            <w:r>
              <w:fldChar w:fldCharType="end"/>
            </w:r>
            <w:bookmarkEnd w:id="2"/>
          </w:p>
        </w:tc>
        <w:tc>
          <w:tcPr>
            <w:tcW w:w="484" w:type="dxa"/>
            <w:tcBorders>
              <w:top w:val="single" w:sz="6" w:space="0" w:color="auto"/>
              <w:left w:val="nil"/>
              <w:bottom w:val="single" w:sz="12" w:space="0" w:color="auto"/>
            </w:tcBorders>
            <w:vAlign w:val="center"/>
          </w:tcPr>
          <w:p w14:paraId="5FF92F25" w14:textId="77777777" w:rsidR="00FF0CF2" w:rsidRDefault="00BB4557" w:rsidP="000E278E">
            <w:pPr>
              <w:pStyle w:val="Formulrtext"/>
            </w:pPr>
            <w:r>
              <w:t>No</w:t>
            </w:r>
          </w:p>
        </w:tc>
        <w:tc>
          <w:tcPr>
            <w:tcW w:w="5193" w:type="dxa"/>
            <w:gridSpan w:val="3"/>
            <w:tcBorders>
              <w:top w:val="single" w:sz="6" w:space="0" w:color="auto"/>
              <w:left w:val="nil"/>
              <w:bottom w:val="single" w:sz="12" w:space="0" w:color="auto"/>
              <w:right w:val="single" w:sz="12" w:space="0" w:color="auto"/>
            </w:tcBorders>
            <w:vAlign w:val="center"/>
          </w:tcPr>
          <w:p w14:paraId="759298CC" w14:textId="77777777" w:rsidR="00FF0CF2" w:rsidRDefault="00FF0CF2" w:rsidP="00A15A21">
            <w:pPr>
              <w:pStyle w:val="ifyllnad"/>
            </w:pPr>
            <w:r>
              <w:fldChar w:fldCharType="begin">
                <w:ffData>
                  <w:name w:val="Check2"/>
                  <w:enabled/>
                  <w:calcOnExit w:val="0"/>
                  <w:checkBox>
                    <w:sizeAuto/>
                    <w:default w:val="0"/>
                  </w:checkBox>
                </w:ffData>
              </w:fldChar>
            </w:r>
            <w:bookmarkStart w:id="3" w:name="Check2"/>
            <w:r>
              <w:instrText xml:space="preserve"> FORMCHECKBOX </w:instrText>
            </w:r>
            <w:r w:rsidR="00FC324A">
              <w:fldChar w:fldCharType="separate"/>
            </w:r>
            <w:r>
              <w:fldChar w:fldCharType="end"/>
            </w:r>
            <w:bookmarkEnd w:id="3"/>
          </w:p>
        </w:tc>
      </w:tr>
    </w:tbl>
    <w:p w14:paraId="61B9A9F3" w14:textId="77777777" w:rsidR="00BB4557" w:rsidRPr="00BB4557" w:rsidRDefault="00F95243" w:rsidP="009740DC">
      <w:pPr>
        <w:pStyle w:val="Textliten"/>
        <w:ind w:right="-29"/>
        <w:rPr>
          <w:lang w:val="en-US"/>
        </w:rPr>
      </w:pPr>
      <w:r w:rsidRPr="00B6175B">
        <w:rPr>
          <w:lang w:val="en-US"/>
        </w:rPr>
        <w:br/>
      </w:r>
      <w:r w:rsidR="00BB4557" w:rsidRPr="00BB4557">
        <w:rPr>
          <w:lang w:val="en-US"/>
        </w:rPr>
        <w:t>The parties are agreed that the following regulations and conditions shal</w:t>
      </w:r>
      <w:r w:rsidR="007B2647">
        <w:rPr>
          <w:lang w:val="en-US"/>
        </w:rPr>
        <w:t xml:space="preserve">l apply to the Study: The main </w:t>
      </w:r>
      <w:r w:rsidR="00BB4557" w:rsidRPr="00BB4557">
        <w:rPr>
          <w:lang w:val="en-US"/>
        </w:rPr>
        <w:t>agreement between the Swedish Asso</w:t>
      </w:r>
      <w:r w:rsidR="007B2647">
        <w:rPr>
          <w:lang w:val="en-US"/>
        </w:rPr>
        <w:t xml:space="preserve">ciation of Local Authorities and Regions </w:t>
      </w:r>
      <w:r w:rsidR="00BB4557" w:rsidRPr="00BB4557">
        <w:rPr>
          <w:lang w:val="en-US"/>
        </w:rPr>
        <w:t xml:space="preserve">(SKL) and the Swedish Association </w:t>
      </w:r>
      <w:r w:rsidR="007B2647">
        <w:rPr>
          <w:lang w:val="en-US"/>
        </w:rPr>
        <w:t xml:space="preserve">of the Pharmaceutical Industry </w:t>
      </w:r>
      <w:r w:rsidR="00BB4557" w:rsidRPr="00BB4557">
        <w:rPr>
          <w:lang w:val="en-US"/>
        </w:rPr>
        <w:t>(LIF) relating to the premises and conditions for the clinical trial of medicines and non-interventional studies shall be complied with.</w:t>
      </w:r>
    </w:p>
    <w:p w14:paraId="2AB9CD02" w14:textId="77777777" w:rsidR="00BB4557" w:rsidRPr="00BB4557" w:rsidRDefault="00BB4557" w:rsidP="009740DC">
      <w:pPr>
        <w:pStyle w:val="Textliten"/>
        <w:ind w:right="-29"/>
        <w:rPr>
          <w:lang w:val="en-US"/>
        </w:rPr>
      </w:pPr>
      <w:r w:rsidRPr="00BB4557">
        <w:rPr>
          <w:lang w:val="en-US"/>
        </w:rPr>
        <w:t>Appendices to this agreement specify remuneration from the Company to the Principal for the additional costs which arise in conjunction with the Study, as well as remuneration directly from the Company to the investigat</w:t>
      </w:r>
      <w:r w:rsidR="007B2647">
        <w:rPr>
          <w:lang w:val="en-US"/>
        </w:rPr>
        <w:t xml:space="preserve">or responsible or other staff. </w:t>
      </w:r>
      <w:r w:rsidRPr="00BB4557">
        <w:rPr>
          <w:lang w:val="en-US"/>
        </w:rPr>
        <w:t>Payment of the agreed remuneration is specified in appendices. See: instructions on the Specification of Resources and Additional Costs etc. t</w:t>
      </w:r>
      <w:r>
        <w:rPr>
          <w:lang w:val="en-US"/>
        </w:rPr>
        <w:t xml:space="preserve">hat are enclosed with the main </w:t>
      </w:r>
      <w:r w:rsidRPr="00BB4557">
        <w:rPr>
          <w:lang w:val="en-US"/>
        </w:rPr>
        <w:t>agreement as an appendix.</w:t>
      </w:r>
    </w:p>
    <w:p w14:paraId="34FA97A0" w14:textId="1DCD9AC8" w:rsidR="00BB4557" w:rsidRPr="00BB4557" w:rsidRDefault="00BB4557" w:rsidP="0084371C">
      <w:pPr>
        <w:pStyle w:val="Textliten"/>
        <w:tabs>
          <w:tab w:val="left" w:pos="5470"/>
        </w:tabs>
        <w:rPr>
          <w:lang w:val="en-US"/>
        </w:rPr>
      </w:pPr>
      <w:r w:rsidRPr="00BB4557">
        <w:rPr>
          <w:lang w:val="en-US"/>
        </w:rPr>
        <w:t>The Company and the Principal respectively make the specified resources available.</w:t>
      </w:r>
      <w:r w:rsidR="0084371C">
        <w:rPr>
          <w:lang w:val="en-US"/>
        </w:rPr>
        <w:tab/>
      </w:r>
    </w:p>
    <w:p w14:paraId="0C979D0F" w14:textId="77777777" w:rsidR="00BB4557" w:rsidRPr="00BB4557" w:rsidRDefault="00BB4557" w:rsidP="009740DC">
      <w:pPr>
        <w:pStyle w:val="Textliten"/>
        <w:ind w:right="-29"/>
        <w:rPr>
          <w:lang w:val="en-US"/>
        </w:rPr>
      </w:pPr>
      <w:r w:rsidRPr="00BB4557">
        <w:rPr>
          <w:lang w:val="en-US"/>
        </w:rPr>
        <w:t>The Company bears the full responsibility as an employer for its own employees who assist in the trial. The current rules and regulations which apply at the hospital, or</w:t>
      </w:r>
      <w:r w:rsidR="007B2647">
        <w:rPr>
          <w:lang w:val="en-US"/>
        </w:rPr>
        <w:t xml:space="preserve"> the equivalent, </w:t>
      </w:r>
      <w:r w:rsidRPr="00BB4557">
        <w:rPr>
          <w:lang w:val="en-US"/>
        </w:rPr>
        <w:t>shall be complied with during the trial.</w:t>
      </w:r>
    </w:p>
    <w:p w14:paraId="2F710A50" w14:textId="77777777" w:rsidR="00BB4557" w:rsidRPr="00BB4557" w:rsidRDefault="00BB4557" w:rsidP="009740DC">
      <w:pPr>
        <w:pStyle w:val="Textliten"/>
        <w:ind w:right="-29"/>
        <w:rPr>
          <w:lang w:val="en-US"/>
        </w:rPr>
      </w:pPr>
      <w:r w:rsidRPr="00BB4557">
        <w:rPr>
          <w:lang w:val="en-US"/>
        </w:rPr>
        <w:t>The agreement comes into force when relevan</w:t>
      </w:r>
      <w:r w:rsidR="007B2647">
        <w:rPr>
          <w:lang w:val="en-US"/>
        </w:rPr>
        <w:t xml:space="preserve">t authorizations for the Study </w:t>
      </w:r>
      <w:r w:rsidRPr="00BB4557">
        <w:rPr>
          <w:lang w:val="en-US"/>
        </w:rPr>
        <w:t>has been granted, and the agreement has been signed by the parties and the investigator responsible.</w:t>
      </w:r>
    </w:p>
    <w:p w14:paraId="1EA56BF1" w14:textId="77777777" w:rsidR="00F95243" w:rsidRPr="00BB4557" w:rsidRDefault="00BB4557" w:rsidP="000E278E">
      <w:pPr>
        <w:pStyle w:val="Textliten"/>
        <w:rPr>
          <w:lang w:val="en-US"/>
        </w:rPr>
      </w:pPr>
      <w:r w:rsidRPr="00BB4557">
        <w:rPr>
          <w:lang w:val="en-US"/>
        </w:rPr>
        <w:t>The parties are agreed that disputes arising from this agreement shall be settled according to the Arbitration Act [</w:t>
      </w:r>
      <w:r w:rsidRPr="00BB4557">
        <w:rPr>
          <w:i/>
          <w:lang w:val="en-US"/>
        </w:rPr>
        <w:t>lagen om skiljeförfarande</w:t>
      </w:r>
      <w:r w:rsidRPr="00BB4557">
        <w:rPr>
          <w:lang w:val="en-US"/>
        </w:rPr>
        <w:t xml:space="preserve">].  </w:t>
      </w:r>
    </w:p>
    <w:tbl>
      <w:tblPr>
        <w:tblW w:w="10416" w:type="dxa"/>
        <w:tblInd w:w="-14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4570"/>
        <w:gridCol w:w="4570"/>
      </w:tblGrid>
      <w:tr w:rsidR="00C4727E" w14:paraId="1E493A2F" w14:textId="77777777" w:rsidTr="0084371C">
        <w:trPr>
          <w:cantSplit/>
          <w:trHeight w:val="567"/>
        </w:trPr>
        <w:tc>
          <w:tcPr>
            <w:tcW w:w="1276" w:type="dxa"/>
            <w:vMerge w:val="restart"/>
            <w:tcBorders>
              <w:top w:val="single" w:sz="12" w:space="0" w:color="auto"/>
              <w:left w:val="single" w:sz="12" w:space="0" w:color="auto"/>
            </w:tcBorders>
          </w:tcPr>
          <w:p w14:paraId="5F222853" w14:textId="097EAB2B" w:rsidR="00C4727E" w:rsidRPr="00ED04A0" w:rsidRDefault="00C4727E" w:rsidP="00C4727E">
            <w:pPr>
              <w:tabs>
                <w:tab w:val="left" w:pos="7727"/>
              </w:tabs>
              <w:spacing w:after="120"/>
              <w:ind w:left="0" w:right="-1276" w:hanging="16"/>
              <w:rPr>
                <w:sz w:val="16"/>
                <w:szCs w:val="16"/>
              </w:rPr>
            </w:pPr>
            <w:r w:rsidRPr="00ED04A0">
              <w:rPr>
                <w:sz w:val="16"/>
                <w:szCs w:val="16"/>
              </w:rPr>
              <w:t>Date</w:t>
            </w:r>
          </w:p>
        </w:tc>
        <w:tc>
          <w:tcPr>
            <w:tcW w:w="4570" w:type="dxa"/>
            <w:tcBorders>
              <w:top w:val="single" w:sz="12" w:space="0" w:color="auto"/>
              <w:bottom w:val="nil"/>
              <w:right w:val="nil"/>
            </w:tcBorders>
          </w:tcPr>
          <w:p w14:paraId="3C71F249" w14:textId="74CBBD75" w:rsidR="00C4727E" w:rsidRPr="009A1AE3" w:rsidRDefault="00C4727E" w:rsidP="0084371C">
            <w:pPr>
              <w:pStyle w:val="Formulrtext"/>
              <w:rPr>
                <w:lang w:val="en-US"/>
              </w:rPr>
            </w:pPr>
            <w:r w:rsidRPr="009A1AE3">
              <w:rPr>
                <w:lang w:val="en-US"/>
              </w:rPr>
              <w:t>On behalf of the Principal* (signature)</w:t>
            </w:r>
          </w:p>
        </w:tc>
        <w:tc>
          <w:tcPr>
            <w:tcW w:w="4570" w:type="dxa"/>
            <w:tcBorders>
              <w:top w:val="single" w:sz="12" w:space="0" w:color="auto"/>
              <w:left w:val="nil"/>
              <w:bottom w:val="nil"/>
              <w:right w:val="single" w:sz="12" w:space="0" w:color="auto"/>
            </w:tcBorders>
          </w:tcPr>
          <w:p w14:paraId="7A68B734" w14:textId="47301FE0" w:rsidR="00C4727E" w:rsidRDefault="00C4727E" w:rsidP="0084371C">
            <w:pPr>
              <w:pStyle w:val="Formulrtext"/>
            </w:pPr>
            <w:r>
              <w:fldChar w:fldCharType="begin">
                <w:ffData>
                  <w:name w:val="Text1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C4727E" w14:paraId="467A2C70" w14:textId="77777777" w:rsidTr="00AC458A">
        <w:trPr>
          <w:cantSplit/>
          <w:trHeight w:val="283"/>
        </w:trPr>
        <w:tc>
          <w:tcPr>
            <w:tcW w:w="1276" w:type="dxa"/>
            <w:vMerge/>
            <w:tcBorders>
              <w:left w:val="single" w:sz="12" w:space="0" w:color="auto"/>
              <w:bottom w:val="single" w:sz="4" w:space="0" w:color="auto"/>
            </w:tcBorders>
          </w:tcPr>
          <w:p w14:paraId="7A49CCF3" w14:textId="77777777" w:rsidR="00C4727E" w:rsidRPr="00ED04A0" w:rsidRDefault="00C4727E" w:rsidP="00C4727E">
            <w:pPr>
              <w:tabs>
                <w:tab w:val="left" w:pos="7727"/>
              </w:tabs>
              <w:spacing w:after="120"/>
              <w:ind w:left="0" w:right="-1276" w:hanging="16"/>
              <w:rPr>
                <w:sz w:val="16"/>
                <w:szCs w:val="16"/>
              </w:rPr>
            </w:pPr>
          </w:p>
        </w:tc>
        <w:tc>
          <w:tcPr>
            <w:tcW w:w="4570" w:type="dxa"/>
            <w:tcBorders>
              <w:top w:val="nil"/>
              <w:bottom w:val="single" w:sz="4" w:space="0" w:color="auto"/>
              <w:right w:val="nil"/>
            </w:tcBorders>
            <w:vAlign w:val="center"/>
          </w:tcPr>
          <w:p w14:paraId="7C488919" w14:textId="1C439D48" w:rsidR="00C4727E" w:rsidRPr="00C4727E" w:rsidRDefault="00C4727E" w:rsidP="00C4727E">
            <w:pPr>
              <w:pStyle w:val="Formulrtext"/>
            </w:pPr>
            <w:r w:rsidRPr="00C4727E">
              <w:fldChar w:fldCharType="begin">
                <w:ffData>
                  <w:name w:val=""/>
                  <w:enabled/>
                  <w:calcOnExit w:val="0"/>
                  <w:textInput>
                    <w:default w:val="Clarification of signature"/>
                  </w:textInput>
                </w:ffData>
              </w:fldChar>
            </w:r>
            <w:r w:rsidRPr="00C4727E">
              <w:instrText xml:space="preserve"> FORMTEXT </w:instrText>
            </w:r>
            <w:r w:rsidRPr="00C4727E">
              <w:fldChar w:fldCharType="separate"/>
            </w:r>
            <w:r w:rsidRPr="00C4727E">
              <w:t>Clarification of signature</w:t>
            </w:r>
            <w:r w:rsidRPr="00C4727E">
              <w:fldChar w:fldCharType="end"/>
            </w:r>
          </w:p>
        </w:tc>
        <w:tc>
          <w:tcPr>
            <w:tcW w:w="4570" w:type="dxa"/>
            <w:tcBorders>
              <w:top w:val="nil"/>
              <w:left w:val="nil"/>
              <w:bottom w:val="single" w:sz="4" w:space="0" w:color="auto"/>
              <w:right w:val="single" w:sz="12" w:space="0" w:color="auto"/>
            </w:tcBorders>
          </w:tcPr>
          <w:p w14:paraId="05C089FC" w14:textId="68F5A2E1" w:rsidR="00C4727E" w:rsidRDefault="00C4727E" w:rsidP="00AC458A">
            <w:pPr>
              <w:pStyle w:val="Formulrtext"/>
            </w:pPr>
            <w:r>
              <w:t>Position</w:t>
            </w:r>
          </w:p>
        </w:tc>
      </w:tr>
      <w:tr w:rsidR="00C4727E" w14:paraId="0956BCD9" w14:textId="77777777" w:rsidTr="0084371C">
        <w:trPr>
          <w:cantSplit/>
          <w:trHeight w:val="567"/>
        </w:trPr>
        <w:tc>
          <w:tcPr>
            <w:tcW w:w="1276" w:type="dxa"/>
            <w:vMerge w:val="restart"/>
            <w:tcBorders>
              <w:top w:val="single" w:sz="4" w:space="0" w:color="auto"/>
              <w:left w:val="single" w:sz="12" w:space="0" w:color="auto"/>
            </w:tcBorders>
          </w:tcPr>
          <w:p w14:paraId="58079EC0" w14:textId="420A1B29" w:rsidR="00C4727E" w:rsidRPr="00ED04A0" w:rsidRDefault="00C4727E" w:rsidP="00C4727E">
            <w:pPr>
              <w:tabs>
                <w:tab w:val="left" w:pos="7727"/>
              </w:tabs>
              <w:spacing w:after="120"/>
              <w:ind w:left="0" w:right="-1276" w:hanging="16"/>
              <w:rPr>
                <w:sz w:val="16"/>
                <w:szCs w:val="16"/>
              </w:rPr>
            </w:pPr>
            <w:r w:rsidRPr="00ED04A0">
              <w:rPr>
                <w:sz w:val="16"/>
                <w:szCs w:val="16"/>
              </w:rPr>
              <w:t>Date</w:t>
            </w:r>
          </w:p>
        </w:tc>
        <w:tc>
          <w:tcPr>
            <w:tcW w:w="4570" w:type="dxa"/>
            <w:tcBorders>
              <w:top w:val="single" w:sz="4" w:space="0" w:color="auto"/>
              <w:bottom w:val="nil"/>
              <w:right w:val="nil"/>
            </w:tcBorders>
          </w:tcPr>
          <w:p w14:paraId="37621254" w14:textId="0590CCDA" w:rsidR="00C4727E" w:rsidRPr="009A1AE3" w:rsidRDefault="00C4727E" w:rsidP="0084371C">
            <w:pPr>
              <w:pStyle w:val="Formulrtext"/>
              <w:rPr>
                <w:lang w:val="en-US"/>
              </w:rPr>
            </w:pPr>
            <w:r w:rsidRPr="009A1AE3">
              <w:rPr>
                <w:lang w:val="en-US"/>
              </w:rPr>
              <w:t>On behalf of the Principal* (signature)</w:t>
            </w:r>
          </w:p>
        </w:tc>
        <w:tc>
          <w:tcPr>
            <w:tcW w:w="4570" w:type="dxa"/>
            <w:tcBorders>
              <w:top w:val="single" w:sz="4" w:space="0" w:color="auto"/>
              <w:left w:val="nil"/>
              <w:bottom w:val="nil"/>
              <w:right w:val="single" w:sz="12" w:space="0" w:color="auto"/>
            </w:tcBorders>
          </w:tcPr>
          <w:p w14:paraId="4865ED8B" w14:textId="1F0F8936" w:rsidR="00C4727E" w:rsidRDefault="00C4727E" w:rsidP="0084371C">
            <w:pPr>
              <w:pStyle w:val="Formulrtext"/>
            </w:pPr>
            <w:r>
              <w:fldChar w:fldCharType="begin">
                <w:ffData>
                  <w:name w:val="Text1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C4727E" w14:paraId="302ADE40" w14:textId="77777777" w:rsidTr="00AC458A">
        <w:trPr>
          <w:cantSplit/>
          <w:trHeight w:val="283"/>
        </w:trPr>
        <w:tc>
          <w:tcPr>
            <w:tcW w:w="1276" w:type="dxa"/>
            <w:vMerge/>
            <w:tcBorders>
              <w:left w:val="single" w:sz="12" w:space="0" w:color="auto"/>
              <w:bottom w:val="single" w:sz="4" w:space="0" w:color="auto"/>
            </w:tcBorders>
          </w:tcPr>
          <w:p w14:paraId="5F979205" w14:textId="77777777" w:rsidR="00C4727E" w:rsidRPr="00ED04A0" w:rsidRDefault="00C4727E" w:rsidP="00C4727E">
            <w:pPr>
              <w:tabs>
                <w:tab w:val="left" w:pos="7727"/>
              </w:tabs>
              <w:spacing w:after="120"/>
              <w:ind w:left="0" w:right="-1276" w:hanging="16"/>
              <w:rPr>
                <w:sz w:val="16"/>
                <w:szCs w:val="16"/>
              </w:rPr>
            </w:pPr>
          </w:p>
        </w:tc>
        <w:tc>
          <w:tcPr>
            <w:tcW w:w="4570" w:type="dxa"/>
            <w:tcBorders>
              <w:top w:val="nil"/>
              <w:bottom w:val="single" w:sz="4" w:space="0" w:color="auto"/>
              <w:right w:val="nil"/>
            </w:tcBorders>
            <w:vAlign w:val="center"/>
          </w:tcPr>
          <w:p w14:paraId="54C9A4B4" w14:textId="320F9111" w:rsidR="00C4727E" w:rsidRPr="00C4727E" w:rsidRDefault="00C4727E" w:rsidP="00C4727E">
            <w:pPr>
              <w:pStyle w:val="Formulrtext"/>
            </w:pPr>
            <w:r w:rsidRPr="00C4727E">
              <w:fldChar w:fldCharType="begin">
                <w:ffData>
                  <w:name w:val=""/>
                  <w:enabled/>
                  <w:calcOnExit w:val="0"/>
                  <w:textInput>
                    <w:default w:val="Clarification of signature"/>
                  </w:textInput>
                </w:ffData>
              </w:fldChar>
            </w:r>
            <w:r w:rsidRPr="00C4727E">
              <w:instrText xml:space="preserve"> FORMTEXT </w:instrText>
            </w:r>
            <w:r w:rsidRPr="00C4727E">
              <w:fldChar w:fldCharType="separate"/>
            </w:r>
            <w:r w:rsidRPr="00C4727E">
              <w:t>Clarification of signature</w:t>
            </w:r>
            <w:r w:rsidRPr="00C4727E">
              <w:fldChar w:fldCharType="end"/>
            </w:r>
          </w:p>
        </w:tc>
        <w:tc>
          <w:tcPr>
            <w:tcW w:w="4570" w:type="dxa"/>
            <w:tcBorders>
              <w:top w:val="nil"/>
              <w:left w:val="nil"/>
              <w:bottom w:val="single" w:sz="4" w:space="0" w:color="auto"/>
              <w:right w:val="single" w:sz="12" w:space="0" w:color="auto"/>
            </w:tcBorders>
          </w:tcPr>
          <w:p w14:paraId="56C073E4" w14:textId="1A3D18B6" w:rsidR="00C4727E" w:rsidRDefault="00C4727E" w:rsidP="00AC458A">
            <w:pPr>
              <w:pStyle w:val="Formulrtext"/>
            </w:pPr>
            <w:r>
              <w:t>Position</w:t>
            </w:r>
          </w:p>
        </w:tc>
      </w:tr>
      <w:tr w:rsidR="00C4727E" w14:paraId="3AE5FB9B" w14:textId="77777777" w:rsidTr="0084371C">
        <w:trPr>
          <w:cantSplit/>
          <w:trHeight w:val="567"/>
        </w:trPr>
        <w:tc>
          <w:tcPr>
            <w:tcW w:w="1276" w:type="dxa"/>
            <w:vMerge w:val="restart"/>
            <w:tcBorders>
              <w:top w:val="single" w:sz="4" w:space="0" w:color="auto"/>
              <w:left w:val="single" w:sz="12" w:space="0" w:color="auto"/>
            </w:tcBorders>
          </w:tcPr>
          <w:p w14:paraId="455C9571" w14:textId="59535C74" w:rsidR="00C4727E" w:rsidRPr="00ED04A0" w:rsidRDefault="00C4727E" w:rsidP="00C4727E">
            <w:pPr>
              <w:tabs>
                <w:tab w:val="left" w:pos="7727"/>
              </w:tabs>
              <w:spacing w:after="120"/>
              <w:ind w:left="0" w:right="-1276" w:hanging="16"/>
              <w:rPr>
                <w:sz w:val="16"/>
                <w:szCs w:val="16"/>
              </w:rPr>
            </w:pPr>
            <w:r w:rsidRPr="00ED04A0">
              <w:rPr>
                <w:sz w:val="16"/>
                <w:szCs w:val="16"/>
              </w:rPr>
              <w:t>Date</w:t>
            </w:r>
          </w:p>
        </w:tc>
        <w:tc>
          <w:tcPr>
            <w:tcW w:w="4570" w:type="dxa"/>
            <w:tcBorders>
              <w:top w:val="single" w:sz="4" w:space="0" w:color="auto"/>
              <w:bottom w:val="nil"/>
              <w:right w:val="nil"/>
            </w:tcBorders>
          </w:tcPr>
          <w:p w14:paraId="0BDDE28D" w14:textId="52ECE20A" w:rsidR="00C4727E" w:rsidRPr="009A1AE3" w:rsidRDefault="00C4727E" w:rsidP="0084371C">
            <w:pPr>
              <w:pStyle w:val="Formulrtext"/>
              <w:rPr>
                <w:lang w:val="en-US"/>
              </w:rPr>
            </w:pPr>
            <w:r w:rsidRPr="009A1AE3">
              <w:rPr>
                <w:lang w:val="en-US"/>
              </w:rPr>
              <w:t>On behalf of the Principal* (signature)</w:t>
            </w:r>
          </w:p>
        </w:tc>
        <w:tc>
          <w:tcPr>
            <w:tcW w:w="4570" w:type="dxa"/>
            <w:tcBorders>
              <w:top w:val="single" w:sz="4" w:space="0" w:color="auto"/>
              <w:left w:val="nil"/>
              <w:bottom w:val="nil"/>
              <w:right w:val="single" w:sz="12" w:space="0" w:color="auto"/>
            </w:tcBorders>
          </w:tcPr>
          <w:p w14:paraId="5A48EE2C" w14:textId="64A87D5C" w:rsidR="00C4727E" w:rsidRDefault="00C4727E" w:rsidP="0084371C">
            <w:pPr>
              <w:pStyle w:val="Formulrtext"/>
            </w:pPr>
            <w:r>
              <w:fldChar w:fldCharType="begin">
                <w:ffData>
                  <w:name w:val="Text1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C4727E" w14:paraId="2669D6A7" w14:textId="77777777" w:rsidTr="00AC458A">
        <w:trPr>
          <w:cantSplit/>
          <w:trHeight w:val="283"/>
        </w:trPr>
        <w:tc>
          <w:tcPr>
            <w:tcW w:w="1276" w:type="dxa"/>
            <w:vMerge/>
            <w:tcBorders>
              <w:left w:val="single" w:sz="12" w:space="0" w:color="auto"/>
              <w:bottom w:val="single" w:sz="4" w:space="0" w:color="auto"/>
            </w:tcBorders>
          </w:tcPr>
          <w:p w14:paraId="6B503A44" w14:textId="77777777" w:rsidR="00C4727E" w:rsidRDefault="00C4727E" w:rsidP="00C4727E">
            <w:pPr>
              <w:tabs>
                <w:tab w:val="left" w:pos="7727"/>
              </w:tabs>
              <w:spacing w:after="120"/>
              <w:ind w:right="-1276"/>
              <w:rPr>
                <w:sz w:val="16"/>
              </w:rPr>
            </w:pPr>
          </w:p>
        </w:tc>
        <w:tc>
          <w:tcPr>
            <w:tcW w:w="4570" w:type="dxa"/>
            <w:tcBorders>
              <w:top w:val="nil"/>
              <w:bottom w:val="single" w:sz="4" w:space="0" w:color="auto"/>
              <w:right w:val="nil"/>
            </w:tcBorders>
            <w:vAlign w:val="center"/>
          </w:tcPr>
          <w:p w14:paraId="7FD82BD3" w14:textId="2EDE298F" w:rsidR="00C4727E" w:rsidRPr="00C4727E" w:rsidRDefault="00C4727E" w:rsidP="00C4727E">
            <w:pPr>
              <w:pStyle w:val="Formulrtext"/>
            </w:pPr>
            <w:r w:rsidRPr="00C4727E">
              <w:fldChar w:fldCharType="begin">
                <w:ffData>
                  <w:name w:val=""/>
                  <w:enabled/>
                  <w:calcOnExit w:val="0"/>
                  <w:textInput>
                    <w:default w:val="Clarification of signature"/>
                  </w:textInput>
                </w:ffData>
              </w:fldChar>
            </w:r>
            <w:r w:rsidRPr="00C4727E">
              <w:instrText xml:space="preserve"> FORMTEXT </w:instrText>
            </w:r>
            <w:r w:rsidRPr="00C4727E">
              <w:fldChar w:fldCharType="separate"/>
            </w:r>
            <w:r w:rsidRPr="00C4727E">
              <w:t>Clarification of signature</w:t>
            </w:r>
            <w:r w:rsidRPr="00C4727E">
              <w:fldChar w:fldCharType="end"/>
            </w:r>
          </w:p>
        </w:tc>
        <w:tc>
          <w:tcPr>
            <w:tcW w:w="4570" w:type="dxa"/>
            <w:tcBorders>
              <w:top w:val="nil"/>
              <w:left w:val="nil"/>
              <w:bottom w:val="single" w:sz="4" w:space="0" w:color="auto"/>
              <w:right w:val="single" w:sz="12" w:space="0" w:color="auto"/>
            </w:tcBorders>
          </w:tcPr>
          <w:p w14:paraId="231637DD" w14:textId="1BED2573" w:rsidR="00C4727E" w:rsidRDefault="00C4727E" w:rsidP="00AC458A">
            <w:pPr>
              <w:pStyle w:val="Formulrtext"/>
            </w:pPr>
            <w:r>
              <w:t>Position</w:t>
            </w:r>
          </w:p>
        </w:tc>
      </w:tr>
      <w:tr w:rsidR="00C4727E" w14:paraId="073219AA" w14:textId="77777777" w:rsidTr="0084371C">
        <w:trPr>
          <w:cantSplit/>
          <w:trHeight w:val="624"/>
        </w:trPr>
        <w:tc>
          <w:tcPr>
            <w:tcW w:w="1276" w:type="dxa"/>
            <w:vMerge w:val="restart"/>
            <w:tcBorders>
              <w:top w:val="single" w:sz="4" w:space="0" w:color="auto"/>
              <w:left w:val="single" w:sz="12" w:space="0" w:color="auto"/>
            </w:tcBorders>
          </w:tcPr>
          <w:p w14:paraId="5530A41A" w14:textId="7193F112" w:rsidR="00C4727E" w:rsidRDefault="00C4727E" w:rsidP="00C4727E">
            <w:pPr>
              <w:tabs>
                <w:tab w:val="left" w:pos="7727"/>
              </w:tabs>
              <w:spacing w:after="120"/>
              <w:ind w:left="0" w:right="-1276" w:hanging="16"/>
              <w:rPr>
                <w:sz w:val="16"/>
              </w:rPr>
            </w:pPr>
            <w:r w:rsidRPr="00ED04A0">
              <w:rPr>
                <w:sz w:val="16"/>
                <w:szCs w:val="16"/>
              </w:rPr>
              <w:t>Date</w:t>
            </w:r>
          </w:p>
        </w:tc>
        <w:tc>
          <w:tcPr>
            <w:tcW w:w="4570" w:type="dxa"/>
            <w:tcBorders>
              <w:top w:val="single" w:sz="4" w:space="0" w:color="auto"/>
              <w:bottom w:val="nil"/>
              <w:right w:val="nil"/>
            </w:tcBorders>
          </w:tcPr>
          <w:p w14:paraId="46145921" w14:textId="005E1B6F" w:rsidR="00C4727E" w:rsidRPr="009A1AE3" w:rsidRDefault="00C4727E" w:rsidP="0084371C">
            <w:pPr>
              <w:pStyle w:val="Formulrtext"/>
              <w:rPr>
                <w:lang w:val="en-US"/>
              </w:rPr>
            </w:pPr>
            <w:r w:rsidRPr="009A1AE3">
              <w:rPr>
                <w:lang w:val="en-US"/>
              </w:rPr>
              <w:t>On behalf of the Principal* (signature)</w:t>
            </w:r>
          </w:p>
        </w:tc>
        <w:tc>
          <w:tcPr>
            <w:tcW w:w="4570" w:type="dxa"/>
            <w:tcBorders>
              <w:top w:val="single" w:sz="4" w:space="0" w:color="auto"/>
              <w:left w:val="nil"/>
              <w:bottom w:val="nil"/>
              <w:right w:val="single" w:sz="12" w:space="0" w:color="auto"/>
            </w:tcBorders>
          </w:tcPr>
          <w:p w14:paraId="15AC1F1B" w14:textId="354F21E1" w:rsidR="00C4727E" w:rsidRDefault="00C4727E" w:rsidP="0084371C">
            <w:pPr>
              <w:pStyle w:val="Formulrtext"/>
            </w:pPr>
            <w:r>
              <w:fldChar w:fldCharType="begin">
                <w:ffData>
                  <w:name w:val="Text1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C4727E" w14:paraId="376267B0" w14:textId="77777777" w:rsidTr="00AC458A">
        <w:trPr>
          <w:cantSplit/>
          <w:trHeight w:val="227"/>
        </w:trPr>
        <w:tc>
          <w:tcPr>
            <w:tcW w:w="1276" w:type="dxa"/>
            <w:vMerge/>
            <w:tcBorders>
              <w:left w:val="single" w:sz="12" w:space="0" w:color="auto"/>
              <w:bottom w:val="single" w:sz="12" w:space="0" w:color="auto"/>
            </w:tcBorders>
          </w:tcPr>
          <w:p w14:paraId="03A50900" w14:textId="77777777" w:rsidR="00C4727E" w:rsidRDefault="00C4727E" w:rsidP="00C4727E">
            <w:pPr>
              <w:tabs>
                <w:tab w:val="left" w:pos="7727"/>
              </w:tabs>
              <w:spacing w:after="120"/>
              <w:ind w:right="-1276"/>
              <w:rPr>
                <w:sz w:val="16"/>
              </w:rPr>
            </w:pPr>
          </w:p>
        </w:tc>
        <w:tc>
          <w:tcPr>
            <w:tcW w:w="4570" w:type="dxa"/>
            <w:tcBorders>
              <w:top w:val="nil"/>
              <w:bottom w:val="single" w:sz="12" w:space="0" w:color="auto"/>
              <w:right w:val="nil"/>
            </w:tcBorders>
            <w:vAlign w:val="center"/>
          </w:tcPr>
          <w:p w14:paraId="6D56F7E0" w14:textId="37D38331" w:rsidR="00C4727E" w:rsidRPr="00C4727E" w:rsidRDefault="00C4727E" w:rsidP="00C4727E">
            <w:pPr>
              <w:pStyle w:val="Formulrtext"/>
            </w:pPr>
            <w:r w:rsidRPr="00C4727E">
              <w:fldChar w:fldCharType="begin">
                <w:ffData>
                  <w:name w:val=""/>
                  <w:enabled/>
                  <w:calcOnExit w:val="0"/>
                  <w:textInput>
                    <w:default w:val="Clarification of signature"/>
                  </w:textInput>
                </w:ffData>
              </w:fldChar>
            </w:r>
            <w:r w:rsidRPr="00C4727E">
              <w:instrText xml:space="preserve"> FORMTEXT </w:instrText>
            </w:r>
            <w:r w:rsidRPr="00C4727E">
              <w:fldChar w:fldCharType="separate"/>
            </w:r>
            <w:r w:rsidRPr="00C4727E">
              <w:t>Clarification of signature</w:t>
            </w:r>
            <w:r w:rsidRPr="00C4727E">
              <w:fldChar w:fldCharType="end"/>
            </w:r>
          </w:p>
        </w:tc>
        <w:tc>
          <w:tcPr>
            <w:tcW w:w="4570" w:type="dxa"/>
            <w:tcBorders>
              <w:top w:val="nil"/>
              <w:left w:val="nil"/>
              <w:bottom w:val="single" w:sz="12" w:space="0" w:color="auto"/>
              <w:right w:val="single" w:sz="12" w:space="0" w:color="auto"/>
            </w:tcBorders>
          </w:tcPr>
          <w:p w14:paraId="3C703307" w14:textId="485CB77B" w:rsidR="00C4727E" w:rsidRDefault="00C4727E" w:rsidP="00AC458A">
            <w:pPr>
              <w:pStyle w:val="Formulrtext"/>
            </w:pPr>
            <w:r>
              <w:t>Position</w:t>
            </w:r>
          </w:p>
        </w:tc>
      </w:tr>
    </w:tbl>
    <w:p w14:paraId="28CB237A" w14:textId="421A3205" w:rsidR="0084371C" w:rsidRDefault="0084371C">
      <w:pPr>
        <w:rPr>
          <w:sz w:val="18"/>
          <w:szCs w:val="18"/>
        </w:rPr>
      </w:pPr>
      <w:r>
        <w:rPr>
          <w:sz w:val="18"/>
          <w:szCs w:val="18"/>
        </w:rPr>
        <w:br w:type="page"/>
      </w:r>
    </w:p>
    <w:p w14:paraId="59E32922" w14:textId="421A3205" w:rsidR="001507A1" w:rsidRPr="00C4727E" w:rsidRDefault="001507A1">
      <w:pPr>
        <w:rPr>
          <w:sz w:val="18"/>
          <w:szCs w:val="18"/>
        </w:rPr>
      </w:pPr>
    </w:p>
    <w:tbl>
      <w:tblPr>
        <w:tblW w:w="10416" w:type="dxa"/>
        <w:tblInd w:w="-14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4570"/>
        <w:gridCol w:w="4570"/>
      </w:tblGrid>
      <w:tr w:rsidR="00F95243" w14:paraId="4A8639AF" w14:textId="77777777" w:rsidTr="0084371C">
        <w:trPr>
          <w:cantSplit/>
          <w:trHeight w:val="510"/>
        </w:trPr>
        <w:tc>
          <w:tcPr>
            <w:tcW w:w="1276" w:type="dxa"/>
            <w:vMerge w:val="restart"/>
            <w:tcBorders>
              <w:top w:val="single" w:sz="12" w:space="0" w:color="auto"/>
              <w:bottom w:val="single" w:sz="12" w:space="0" w:color="auto"/>
            </w:tcBorders>
            <w:shd w:val="clear" w:color="auto" w:fill="auto"/>
          </w:tcPr>
          <w:p w14:paraId="141CC96D" w14:textId="7D8FDD8B" w:rsidR="00964741" w:rsidRDefault="00BB4557" w:rsidP="000E278E">
            <w:pPr>
              <w:pStyle w:val="Formulrtext"/>
            </w:pPr>
            <w:r>
              <w:t>Date</w:t>
            </w:r>
            <w:r w:rsidR="00964741">
              <w:t xml:space="preserve"> </w:t>
            </w:r>
            <w:r w:rsidR="000E278E">
              <w:tab/>
            </w:r>
          </w:p>
          <w:p w14:paraId="2F6826BA" w14:textId="77777777" w:rsidR="00964741" w:rsidRDefault="00964741">
            <w:pPr>
              <w:tabs>
                <w:tab w:val="left" w:pos="7727"/>
              </w:tabs>
              <w:spacing w:after="120"/>
              <w:ind w:right="-1276"/>
              <w:rPr>
                <w:sz w:val="16"/>
              </w:rPr>
            </w:pPr>
          </w:p>
          <w:p w14:paraId="49A27607" w14:textId="6D82AFB6" w:rsidR="00F95243" w:rsidRDefault="00F95243">
            <w:pPr>
              <w:tabs>
                <w:tab w:val="left" w:pos="7727"/>
              </w:tabs>
              <w:spacing w:after="120"/>
              <w:ind w:right="-1276"/>
              <w:rPr>
                <w:sz w:val="16"/>
              </w:rPr>
            </w:pPr>
          </w:p>
        </w:tc>
        <w:tc>
          <w:tcPr>
            <w:tcW w:w="4570" w:type="dxa"/>
            <w:tcBorders>
              <w:top w:val="single" w:sz="12" w:space="0" w:color="auto"/>
              <w:bottom w:val="nil"/>
              <w:right w:val="nil"/>
            </w:tcBorders>
          </w:tcPr>
          <w:p w14:paraId="7896B6D1" w14:textId="77777777" w:rsidR="00F95243" w:rsidRPr="00B6175B" w:rsidRDefault="00656F02" w:rsidP="0084371C">
            <w:pPr>
              <w:pStyle w:val="Formulrtext"/>
              <w:rPr>
                <w:lang w:val="en-US"/>
              </w:rPr>
            </w:pPr>
            <w:r>
              <w:rPr>
                <w:lang w:val="en-US"/>
              </w:rPr>
              <w:t xml:space="preserve">Company </w:t>
            </w:r>
            <w:r w:rsidR="00BB4557" w:rsidRPr="003C2249">
              <w:rPr>
                <w:lang w:val="en-US"/>
              </w:rPr>
              <w:t>(signature</w:t>
            </w:r>
            <w:r w:rsidR="00F95243" w:rsidRPr="00B6175B">
              <w:rPr>
                <w:lang w:val="en-US"/>
              </w:rPr>
              <w:t>)</w:t>
            </w:r>
          </w:p>
        </w:tc>
        <w:tc>
          <w:tcPr>
            <w:tcW w:w="4570" w:type="dxa"/>
            <w:tcBorders>
              <w:top w:val="single" w:sz="12" w:space="0" w:color="auto"/>
              <w:left w:val="nil"/>
              <w:bottom w:val="nil"/>
            </w:tcBorders>
            <w:tcMar>
              <w:bottom w:w="113" w:type="dxa"/>
            </w:tcMar>
          </w:tcPr>
          <w:p w14:paraId="48F06CAE" w14:textId="77777777" w:rsidR="00F95243" w:rsidRDefault="00F95243" w:rsidP="0084371C">
            <w:pPr>
              <w:pStyle w:val="ifyllnad"/>
              <w:rPr>
                <w:sz w:val="16"/>
              </w:rPr>
            </w:pPr>
            <w:r>
              <w:fldChar w:fldCharType="begin">
                <w:ffData>
                  <w:name w:val="Text1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F95243" w14:paraId="11FAD13B" w14:textId="77777777" w:rsidTr="000D44D3">
        <w:trPr>
          <w:cantSplit/>
          <w:trHeight w:hRule="exact" w:val="284"/>
        </w:trPr>
        <w:tc>
          <w:tcPr>
            <w:tcW w:w="1276" w:type="dxa"/>
            <w:vMerge/>
          </w:tcPr>
          <w:p w14:paraId="1A5FCCB0" w14:textId="77777777" w:rsidR="00F95243" w:rsidRDefault="00F95243">
            <w:pPr>
              <w:tabs>
                <w:tab w:val="left" w:pos="7727"/>
              </w:tabs>
              <w:spacing w:after="120"/>
              <w:ind w:right="-1276"/>
              <w:rPr>
                <w:sz w:val="16"/>
              </w:rPr>
            </w:pPr>
          </w:p>
        </w:tc>
        <w:bookmarkStart w:id="4" w:name="Text11"/>
        <w:tc>
          <w:tcPr>
            <w:tcW w:w="4570" w:type="dxa"/>
            <w:tcBorders>
              <w:top w:val="nil"/>
              <w:bottom w:val="single" w:sz="4" w:space="0" w:color="auto"/>
              <w:right w:val="nil"/>
            </w:tcBorders>
          </w:tcPr>
          <w:p w14:paraId="683C34CE" w14:textId="77777777" w:rsidR="00F95243" w:rsidRPr="001507A1" w:rsidRDefault="00BB4557" w:rsidP="005E3C83">
            <w:pPr>
              <w:pStyle w:val="Formulrtext"/>
            </w:pPr>
            <w:r>
              <w:fldChar w:fldCharType="begin">
                <w:ffData>
                  <w:name w:val="Text11"/>
                  <w:enabled/>
                  <w:calcOnExit w:val="0"/>
                  <w:textInput>
                    <w:default w:val="Clarification of signature"/>
                  </w:textInput>
                </w:ffData>
              </w:fldChar>
            </w:r>
            <w:r>
              <w:instrText xml:space="preserve"> FORMTEXT </w:instrText>
            </w:r>
            <w:r>
              <w:fldChar w:fldCharType="separate"/>
            </w:r>
            <w:r>
              <w:rPr>
                <w:noProof/>
              </w:rPr>
              <w:t>Clarification of signature</w:t>
            </w:r>
            <w:r>
              <w:fldChar w:fldCharType="end"/>
            </w:r>
            <w:bookmarkEnd w:id="4"/>
          </w:p>
        </w:tc>
        <w:tc>
          <w:tcPr>
            <w:tcW w:w="4570" w:type="dxa"/>
            <w:tcBorders>
              <w:top w:val="nil"/>
              <w:left w:val="nil"/>
              <w:bottom w:val="single" w:sz="4" w:space="0" w:color="auto"/>
            </w:tcBorders>
          </w:tcPr>
          <w:p w14:paraId="68C2BDDE" w14:textId="77777777" w:rsidR="00F95243" w:rsidRDefault="00BB4557" w:rsidP="000E278E">
            <w:pPr>
              <w:pStyle w:val="Formulrtext"/>
            </w:pPr>
            <w:r>
              <w:t>Position</w:t>
            </w:r>
          </w:p>
        </w:tc>
      </w:tr>
      <w:tr w:rsidR="00C4727E" w14:paraId="4D654DBC" w14:textId="77777777" w:rsidTr="0084371C">
        <w:trPr>
          <w:cantSplit/>
          <w:trHeight w:hRule="exact" w:val="624"/>
        </w:trPr>
        <w:tc>
          <w:tcPr>
            <w:tcW w:w="1276" w:type="dxa"/>
            <w:vMerge w:val="restart"/>
          </w:tcPr>
          <w:p w14:paraId="349B2555" w14:textId="791325CD" w:rsidR="00C4727E" w:rsidRDefault="00C4727E" w:rsidP="00C4727E">
            <w:pPr>
              <w:pStyle w:val="Formulrtext"/>
            </w:pPr>
            <w:r>
              <w:t xml:space="preserve">Date </w:t>
            </w:r>
            <w:r>
              <w:tab/>
            </w:r>
          </w:p>
          <w:p w14:paraId="3EF406F8" w14:textId="77777777" w:rsidR="00C4727E" w:rsidRDefault="00C4727E" w:rsidP="00C4727E">
            <w:pPr>
              <w:tabs>
                <w:tab w:val="left" w:pos="7727"/>
              </w:tabs>
              <w:spacing w:after="120"/>
              <w:ind w:right="-1276"/>
              <w:rPr>
                <w:sz w:val="16"/>
              </w:rPr>
            </w:pPr>
          </w:p>
          <w:p w14:paraId="1154BB8C" w14:textId="77777777" w:rsidR="00C4727E" w:rsidRDefault="00C4727E" w:rsidP="00C4727E">
            <w:pPr>
              <w:tabs>
                <w:tab w:val="left" w:pos="7727"/>
              </w:tabs>
              <w:spacing w:after="120"/>
              <w:ind w:right="-1276"/>
              <w:rPr>
                <w:sz w:val="16"/>
              </w:rPr>
            </w:pPr>
          </w:p>
        </w:tc>
        <w:tc>
          <w:tcPr>
            <w:tcW w:w="4570" w:type="dxa"/>
            <w:tcBorders>
              <w:top w:val="single" w:sz="4" w:space="0" w:color="auto"/>
              <w:bottom w:val="nil"/>
              <w:right w:val="nil"/>
            </w:tcBorders>
          </w:tcPr>
          <w:p w14:paraId="7AAB9BD5" w14:textId="32BC30CF" w:rsidR="00C4727E" w:rsidRDefault="00C4727E" w:rsidP="0084371C">
            <w:pPr>
              <w:pStyle w:val="Formulrtext"/>
            </w:pPr>
            <w:r>
              <w:rPr>
                <w:lang w:val="en-US"/>
              </w:rPr>
              <w:t xml:space="preserve">Company </w:t>
            </w:r>
            <w:r w:rsidRPr="003C2249">
              <w:rPr>
                <w:lang w:val="en-US"/>
              </w:rPr>
              <w:t>(signature</w:t>
            </w:r>
            <w:r w:rsidRPr="00B6175B">
              <w:rPr>
                <w:lang w:val="en-US"/>
              </w:rPr>
              <w:t>)</w:t>
            </w:r>
          </w:p>
        </w:tc>
        <w:tc>
          <w:tcPr>
            <w:tcW w:w="4570" w:type="dxa"/>
            <w:tcBorders>
              <w:top w:val="single" w:sz="4" w:space="0" w:color="auto"/>
              <w:left w:val="nil"/>
              <w:bottom w:val="nil"/>
            </w:tcBorders>
          </w:tcPr>
          <w:p w14:paraId="24864081" w14:textId="78A9516F" w:rsidR="00C4727E" w:rsidRDefault="00C4727E" w:rsidP="0084371C">
            <w:pPr>
              <w:pStyle w:val="Formulrtext"/>
            </w:pPr>
            <w:r>
              <w:fldChar w:fldCharType="begin">
                <w:ffData>
                  <w:name w:val="Text1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C4727E" w14:paraId="356C2859" w14:textId="77777777" w:rsidTr="000D44D3">
        <w:trPr>
          <w:cantSplit/>
          <w:trHeight w:hRule="exact" w:val="284"/>
        </w:trPr>
        <w:tc>
          <w:tcPr>
            <w:tcW w:w="1276" w:type="dxa"/>
            <w:vMerge/>
            <w:tcBorders>
              <w:bottom w:val="single" w:sz="12" w:space="0" w:color="auto"/>
            </w:tcBorders>
          </w:tcPr>
          <w:p w14:paraId="50E0BF02" w14:textId="77777777" w:rsidR="00C4727E" w:rsidRDefault="00C4727E" w:rsidP="00C4727E">
            <w:pPr>
              <w:tabs>
                <w:tab w:val="left" w:pos="7727"/>
              </w:tabs>
              <w:spacing w:after="120"/>
              <w:ind w:right="-1276"/>
              <w:rPr>
                <w:sz w:val="16"/>
              </w:rPr>
            </w:pPr>
          </w:p>
        </w:tc>
        <w:tc>
          <w:tcPr>
            <w:tcW w:w="4570" w:type="dxa"/>
            <w:tcBorders>
              <w:top w:val="nil"/>
              <w:bottom w:val="single" w:sz="12" w:space="0" w:color="auto"/>
              <w:right w:val="nil"/>
            </w:tcBorders>
          </w:tcPr>
          <w:p w14:paraId="590C8C90" w14:textId="12A6002B" w:rsidR="00C4727E" w:rsidRDefault="00C4727E" w:rsidP="00C4727E">
            <w:pPr>
              <w:pStyle w:val="Formulrtext"/>
            </w:pPr>
            <w:r>
              <w:fldChar w:fldCharType="begin">
                <w:ffData>
                  <w:name w:val="Text11"/>
                  <w:enabled/>
                  <w:calcOnExit w:val="0"/>
                  <w:textInput>
                    <w:default w:val="Clarification of signature"/>
                  </w:textInput>
                </w:ffData>
              </w:fldChar>
            </w:r>
            <w:r>
              <w:instrText xml:space="preserve"> FORMTEXT </w:instrText>
            </w:r>
            <w:r>
              <w:fldChar w:fldCharType="separate"/>
            </w:r>
            <w:r>
              <w:rPr>
                <w:noProof/>
              </w:rPr>
              <w:t>Clarification of signature</w:t>
            </w:r>
            <w:r>
              <w:fldChar w:fldCharType="end"/>
            </w:r>
          </w:p>
        </w:tc>
        <w:tc>
          <w:tcPr>
            <w:tcW w:w="4570" w:type="dxa"/>
            <w:tcBorders>
              <w:top w:val="nil"/>
              <w:left w:val="nil"/>
              <w:bottom w:val="single" w:sz="12" w:space="0" w:color="auto"/>
            </w:tcBorders>
          </w:tcPr>
          <w:p w14:paraId="51794C2D" w14:textId="05613A61" w:rsidR="00C4727E" w:rsidRDefault="00C4727E" w:rsidP="00C4727E">
            <w:pPr>
              <w:pStyle w:val="Formulrtext"/>
            </w:pPr>
            <w:r>
              <w:t>Position</w:t>
            </w:r>
          </w:p>
        </w:tc>
      </w:tr>
    </w:tbl>
    <w:p w14:paraId="5E398745" w14:textId="77777777" w:rsidR="001507A1" w:rsidRPr="00C4727E" w:rsidRDefault="001507A1">
      <w:pPr>
        <w:rPr>
          <w:sz w:val="18"/>
          <w:szCs w:val="18"/>
        </w:rPr>
      </w:pPr>
    </w:p>
    <w:tbl>
      <w:tblPr>
        <w:tblW w:w="10416" w:type="dxa"/>
        <w:tblInd w:w="-14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4570"/>
        <w:gridCol w:w="4570"/>
      </w:tblGrid>
      <w:tr w:rsidR="00F95243" w14:paraId="44EA6991" w14:textId="77777777" w:rsidTr="0084371C">
        <w:trPr>
          <w:cantSplit/>
          <w:trHeight w:val="510"/>
        </w:trPr>
        <w:tc>
          <w:tcPr>
            <w:tcW w:w="1276" w:type="dxa"/>
            <w:vMerge w:val="restart"/>
            <w:tcBorders>
              <w:top w:val="single" w:sz="12" w:space="0" w:color="auto"/>
              <w:bottom w:val="single" w:sz="12" w:space="0" w:color="auto"/>
            </w:tcBorders>
            <w:shd w:val="clear" w:color="auto" w:fill="auto"/>
          </w:tcPr>
          <w:p w14:paraId="60073CCE" w14:textId="27A2B04B" w:rsidR="00F95243" w:rsidRDefault="00BB4557" w:rsidP="000D44D3">
            <w:pPr>
              <w:pStyle w:val="Formulrtext"/>
              <w:ind w:left="-13" w:firstLine="13"/>
            </w:pPr>
            <w:r>
              <w:t>Date</w:t>
            </w:r>
          </w:p>
        </w:tc>
        <w:tc>
          <w:tcPr>
            <w:tcW w:w="4570" w:type="dxa"/>
            <w:tcBorders>
              <w:top w:val="single" w:sz="12" w:space="0" w:color="auto"/>
              <w:bottom w:val="nil"/>
              <w:right w:val="nil"/>
            </w:tcBorders>
          </w:tcPr>
          <w:p w14:paraId="10B48368" w14:textId="77777777" w:rsidR="00F95243" w:rsidRDefault="00BB4557" w:rsidP="0084371C">
            <w:pPr>
              <w:pStyle w:val="Formulrtext"/>
            </w:pPr>
            <w:r>
              <w:t>Investigator (signature</w:t>
            </w:r>
            <w:r w:rsidR="00F95243">
              <w:t>)</w:t>
            </w:r>
          </w:p>
        </w:tc>
        <w:tc>
          <w:tcPr>
            <w:tcW w:w="4570" w:type="dxa"/>
            <w:tcBorders>
              <w:top w:val="single" w:sz="12" w:space="0" w:color="auto"/>
              <w:left w:val="nil"/>
              <w:bottom w:val="nil"/>
            </w:tcBorders>
            <w:tcMar>
              <w:bottom w:w="113" w:type="dxa"/>
            </w:tcMar>
          </w:tcPr>
          <w:p w14:paraId="7821D4B7" w14:textId="77777777" w:rsidR="00F95243" w:rsidRDefault="00F95243" w:rsidP="0084371C">
            <w:pPr>
              <w:pStyle w:val="ifyllnad"/>
              <w:rPr>
                <w:sz w:val="16"/>
              </w:rPr>
            </w:pPr>
            <w:r>
              <w:fldChar w:fldCharType="begin">
                <w:ffData>
                  <w:name w:val="Text11"/>
                  <w:enabled/>
                  <w:calcOnExit w:val="0"/>
                  <w:textInput/>
                </w:ffData>
              </w:fldChar>
            </w:r>
            <w:r>
              <w:instrText xml:space="preserve"> FORMTEXT </w:instrText>
            </w:r>
            <w: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fldChar w:fldCharType="end"/>
            </w:r>
          </w:p>
        </w:tc>
      </w:tr>
      <w:tr w:rsidR="00F95243" w14:paraId="16C68A42" w14:textId="77777777" w:rsidTr="000D44D3">
        <w:trPr>
          <w:cantSplit/>
          <w:trHeight w:hRule="exact" w:val="284"/>
        </w:trPr>
        <w:tc>
          <w:tcPr>
            <w:tcW w:w="1276" w:type="dxa"/>
            <w:vMerge/>
            <w:tcBorders>
              <w:bottom w:val="single" w:sz="12" w:space="0" w:color="auto"/>
            </w:tcBorders>
          </w:tcPr>
          <w:p w14:paraId="6FE0A788" w14:textId="77777777" w:rsidR="00F95243" w:rsidRDefault="00F95243" w:rsidP="000E278E">
            <w:pPr>
              <w:pStyle w:val="Formulrtext"/>
            </w:pPr>
          </w:p>
        </w:tc>
        <w:bookmarkStart w:id="5" w:name="Text12"/>
        <w:tc>
          <w:tcPr>
            <w:tcW w:w="4570" w:type="dxa"/>
            <w:tcBorders>
              <w:top w:val="nil"/>
              <w:bottom w:val="single" w:sz="12" w:space="0" w:color="auto"/>
              <w:right w:val="nil"/>
            </w:tcBorders>
          </w:tcPr>
          <w:p w14:paraId="1887EDAA" w14:textId="77777777" w:rsidR="00F95243" w:rsidRPr="001507A1" w:rsidRDefault="00BB4557" w:rsidP="005E3C83">
            <w:pPr>
              <w:pStyle w:val="Formulrtext"/>
            </w:pPr>
            <w:r>
              <w:fldChar w:fldCharType="begin">
                <w:ffData>
                  <w:name w:val="Text12"/>
                  <w:enabled/>
                  <w:calcOnExit w:val="0"/>
                  <w:textInput>
                    <w:default w:val="Clarification of signature"/>
                  </w:textInput>
                </w:ffData>
              </w:fldChar>
            </w:r>
            <w:r>
              <w:instrText xml:space="preserve"> FORMTEXT </w:instrText>
            </w:r>
            <w:r>
              <w:fldChar w:fldCharType="separate"/>
            </w:r>
            <w:r>
              <w:rPr>
                <w:noProof/>
              </w:rPr>
              <w:t>Clarification of signature</w:t>
            </w:r>
            <w:r>
              <w:fldChar w:fldCharType="end"/>
            </w:r>
            <w:bookmarkEnd w:id="5"/>
          </w:p>
        </w:tc>
        <w:tc>
          <w:tcPr>
            <w:tcW w:w="4570" w:type="dxa"/>
            <w:tcBorders>
              <w:top w:val="nil"/>
              <w:left w:val="nil"/>
              <w:bottom w:val="single" w:sz="12" w:space="0" w:color="auto"/>
            </w:tcBorders>
          </w:tcPr>
          <w:p w14:paraId="31B563E8" w14:textId="77777777" w:rsidR="00F95243" w:rsidRDefault="00BB4557" w:rsidP="000E278E">
            <w:pPr>
              <w:pStyle w:val="Formulrtext"/>
            </w:pPr>
            <w:r>
              <w:t>Position</w:t>
            </w:r>
          </w:p>
        </w:tc>
      </w:tr>
    </w:tbl>
    <w:p w14:paraId="115058BA" w14:textId="3C955D44" w:rsidR="009B12A3" w:rsidRPr="007B2647" w:rsidRDefault="00BB4557" w:rsidP="00C4727E">
      <w:pPr>
        <w:rPr>
          <w:i/>
          <w:sz w:val="18"/>
          <w:szCs w:val="18"/>
          <w:lang w:val="en-US"/>
        </w:rPr>
      </w:pPr>
      <w:r w:rsidRPr="007B2647">
        <w:rPr>
          <w:i/>
          <w:sz w:val="18"/>
          <w:szCs w:val="18"/>
          <w:lang w:val="en-US"/>
        </w:rPr>
        <w:t>* The Principal. The County Council decides in the customary manner, by resolution concerning delegation, who represents the Principal in the economic-medical decision.</w:t>
      </w:r>
      <w:r w:rsidR="0084371C" w:rsidRPr="009A1AE3">
        <w:rPr>
          <w:noProof/>
          <w:sz w:val="18"/>
          <w:szCs w:val="18"/>
          <w:lang w:val="en-US"/>
        </w:rPr>
        <w:t xml:space="preserve"> </w:t>
      </w:r>
    </w:p>
    <w:sectPr w:rsidR="009B12A3" w:rsidRPr="007B2647" w:rsidSect="0084371C">
      <w:headerReference w:type="default" r:id="rId7"/>
      <w:footerReference w:type="default" r:id="rId8"/>
      <w:headerReference w:type="first" r:id="rId9"/>
      <w:footerReference w:type="first" r:id="rId10"/>
      <w:pgSz w:w="11907" w:h="16840" w:code="9"/>
      <w:pgMar w:top="709" w:right="567" w:bottom="1135" w:left="2438" w:header="284" w:footer="402" w:gutter="0"/>
      <w:paperSrc w:first="265" w:other="2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10C4" w14:textId="77777777" w:rsidR="00FC324A" w:rsidRDefault="00FC324A">
      <w:r>
        <w:separator/>
      </w:r>
    </w:p>
  </w:endnote>
  <w:endnote w:type="continuationSeparator" w:id="0">
    <w:p w14:paraId="6E3A4FC0" w14:textId="77777777" w:rsidR="00FC324A" w:rsidRDefault="00FC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18B3" w14:textId="22E895F6" w:rsidR="00BB4557" w:rsidRDefault="0084371C" w:rsidP="0084371C">
    <w:pPr>
      <w:pStyle w:val="Sidfot"/>
      <w:jc w:val="right"/>
    </w:pPr>
    <w:r w:rsidRPr="00ED6C6F">
      <w:rPr>
        <w:bCs/>
      </w:rPr>
      <w:fldChar w:fldCharType="begin"/>
    </w:r>
    <w:r w:rsidRPr="00ED6C6F">
      <w:rPr>
        <w:bCs/>
      </w:rPr>
      <w:instrText>PAGE  \* Arabic  \* MERGEFORMAT</w:instrText>
    </w:r>
    <w:r w:rsidRPr="00ED6C6F">
      <w:rPr>
        <w:bCs/>
      </w:rPr>
      <w:fldChar w:fldCharType="separate"/>
    </w:r>
    <w:r>
      <w:rPr>
        <w:bCs/>
      </w:rPr>
      <w:t>2</w:t>
    </w:r>
    <w:r w:rsidRPr="00ED6C6F">
      <w:rPr>
        <w:bCs/>
      </w:rPr>
      <w:fldChar w:fldCharType="end"/>
    </w:r>
    <w:r>
      <w:rPr>
        <w:bCs/>
      </w:rPr>
      <w:t> (</w:t>
    </w:r>
    <w:r w:rsidRPr="00ED6C6F">
      <w:rPr>
        <w:bCs/>
      </w:rPr>
      <w:fldChar w:fldCharType="begin"/>
    </w:r>
    <w:r w:rsidRPr="00ED6C6F">
      <w:rPr>
        <w:bCs/>
      </w:rPr>
      <w:instrText>NUMPAGES  \* Arabic  \* MERGEFORMAT</w:instrText>
    </w:r>
    <w:r w:rsidRPr="00ED6C6F">
      <w:rPr>
        <w:bCs/>
      </w:rPr>
      <w:fldChar w:fldCharType="separate"/>
    </w:r>
    <w:r>
      <w:rPr>
        <w:bCs/>
      </w:rPr>
      <w:t>4</w:t>
    </w:r>
    <w:r w:rsidRPr="00ED6C6F">
      <w:rPr>
        <w:bCs/>
      </w:rPr>
      <w:fldChar w:fldCharType="end"/>
    </w:r>
    <w:r>
      <w:rPr>
        <w:bC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756D" w14:textId="5B2D0383" w:rsidR="0084371C" w:rsidRDefault="0084371C" w:rsidP="0084371C">
    <w:pPr>
      <w:pStyle w:val="Sidfot"/>
      <w:jc w:val="right"/>
    </w:pPr>
    <w:r w:rsidRPr="00ED6C6F">
      <w:rPr>
        <w:bCs/>
      </w:rPr>
      <w:fldChar w:fldCharType="begin"/>
    </w:r>
    <w:r w:rsidRPr="00ED6C6F">
      <w:rPr>
        <w:bCs/>
      </w:rPr>
      <w:instrText>PAGE  \* Arabic  \* MERGEFORMAT</w:instrText>
    </w:r>
    <w:r w:rsidRPr="00ED6C6F">
      <w:rPr>
        <w:bCs/>
      </w:rPr>
      <w:fldChar w:fldCharType="separate"/>
    </w:r>
    <w:r>
      <w:rPr>
        <w:bCs/>
      </w:rPr>
      <w:t>2</w:t>
    </w:r>
    <w:r w:rsidRPr="00ED6C6F">
      <w:rPr>
        <w:bCs/>
      </w:rPr>
      <w:fldChar w:fldCharType="end"/>
    </w:r>
    <w:r>
      <w:rPr>
        <w:bCs/>
      </w:rPr>
      <w:t> (</w:t>
    </w:r>
    <w:r w:rsidRPr="00ED6C6F">
      <w:rPr>
        <w:bCs/>
      </w:rPr>
      <w:fldChar w:fldCharType="begin"/>
    </w:r>
    <w:r w:rsidRPr="00ED6C6F">
      <w:rPr>
        <w:bCs/>
      </w:rPr>
      <w:instrText>NUMPAGES  \* Arabic  \* MERGEFORMAT</w:instrText>
    </w:r>
    <w:r w:rsidRPr="00ED6C6F">
      <w:rPr>
        <w:bCs/>
      </w:rPr>
      <w:fldChar w:fldCharType="separate"/>
    </w:r>
    <w:r>
      <w:rPr>
        <w:bCs/>
      </w:rPr>
      <w:t>4</w:t>
    </w:r>
    <w:r w:rsidRPr="00ED6C6F">
      <w:rPr>
        <w:bCs/>
      </w:rPr>
      <w:fldChar w:fldCharType="end"/>
    </w:r>
    <w:r>
      <w:rPr>
        <w:bCs/>
      </w:rPr>
      <w:t>)</w:t>
    </w:r>
  </w:p>
  <w:p w14:paraId="100EDB91" w14:textId="4FF73EB2" w:rsidR="0084371C" w:rsidRDefault="0084371C" w:rsidP="0084371C">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29F3" w14:textId="77777777" w:rsidR="00FC324A" w:rsidRDefault="00FC324A">
      <w:r>
        <w:separator/>
      </w:r>
    </w:p>
  </w:footnote>
  <w:footnote w:type="continuationSeparator" w:id="0">
    <w:p w14:paraId="484CE7EB" w14:textId="77777777" w:rsidR="00FC324A" w:rsidRDefault="00FC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C2FE" w14:textId="3933874E" w:rsidR="00BB4557" w:rsidRDefault="00BB4557" w:rsidP="009B12A3">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A27E" w14:textId="77777777" w:rsidR="00BB4557" w:rsidRDefault="005C69E7">
    <w:pPr>
      <w:spacing w:before="240"/>
      <w:ind w:left="-1418" w:right="-1021"/>
      <w:rPr>
        <w:sz w:val="48"/>
      </w:rPr>
    </w:pPr>
    <w:r>
      <w:rPr>
        <w:noProof/>
        <w:sz w:val="48"/>
        <w:lang w:eastAsia="sv-SE"/>
      </w:rPr>
      <w:drawing>
        <wp:anchor distT="0" distB="0" distL="114300" distR="114300" simplePos="0" relativeHeight="251658240" behindDoc="0" locked="0" layoutInCell="1" allowOverlap="1" wp14:anchorId="182FE896" wp14:editId="00FA9119">
          <wp:simplePos x="0" y="0"/>
          <wp:positionH relativeFrom="column">
            <wp:posOffset>3429000</wp:posOffset>
          </wp:positionH>
          <wp:positionV relativeFrom="paragraph">
            <wp:posOffset>385445</wp:posOffset>
          </wp:positionV>
          <wp:extent cx="2160270" cy="597535"/>
          <wp:effectExtent l="0" t="0" r="0" b="0"/>
          <wp:wrapSquare wrapText="bothSides"/>
          <wp:docPr id="211" name="Bild 3" descr="LIF logo ENG 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 logo ENG 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lang w:eastAsia="sv-SE"/>
      </w:rPr>
      <w:drawing>
        <wp:anchor distT="0" distB="0" distL="114300" distR="114300" simplePos="0" relativeHeight="251657216" behindDoc="1" locked="0" layoutInCell="1" allowOverlap="1" wp14:anchorId="279D0DF4" wp14:editId="4F2D0103">
          <wp:simplePos x="0" y="0"/>
          <wp:positionH relativeFrom="column">
            <wp:posOffset>-900430</wp:posOffset>
          </wp:positionH>
          <wp:positionV relativeFrom="paragraph">
            <wp:posOffset>305435</wp:posOffset>
          </wp:positionV>
          <wp:extent cx="1619885" cy="659765"/>
          <wp:effectExtent l="0" t="0" r="0" b="6985"/>
          <wp:wrapNone/>
          <wp:docPr id="212" name="Bild 2" descr="S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08056" w14:textId="77777777" w:rsidR="00BB4557" w:rsidRDefault="00BB4557" w:rsidP="002B06DA">
    <w:pPr>
      <w:spacing w:before="240"/>
      <w:ind w:left="-1418" w:right="-1021"/>
      <w:jc w:val="center"/>
      <w:rPr>
        <w:rFonts w:ascii="Arial" w:hAnsi="Arial" w:cs="Arial"/>
        <w:b/>
        <w:sz w:val="40"/>
        <w:szCs w:val="40"/>
      </w:rPr>
    </w:pPr>
  </w:p>
  <w:p w14:paraId="3C381E70" w14:textId="77777777" w:rsidR="00BB4557" w:rsidRDefault="00BB4557" w:rsidP="000E278E">
    <w:pPr>
      <w:pStyle w:val="Rubrik1"/>
    </w:pPr>
    <w:r>
      <w:t>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PzuBlgWZKjjQOqaKrOxY4euoITvs3zFKL2cOSUO6woh1UsEkEvkKAOShqmrSu/isgqWkLXGuNIzbLR9JXjYlw==" w:salt="MW9X5LX0CfkyVLWrayOkjQ=="/>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E7"/>
    <w:rsid w:val="00000071"/>
    <w:rsid w:val="0000083D"/>
    <w:rsid w:val="00005803"/>
    <w:rsid w:val="00024764"/>
    <w:rsid w:val="0005100A"/>
    <w:rsid w:val="00077969"/>
    <w:rsid w:val="000D1321"/>
    <w:rsid w:val="000D44D3"/>
    <w:rsid w:val="000D7D86"/>
    <w:rsid w:val="000E278E"/>
    <w:rsid w:val="00132D01"/>
    <w:rsid w:val="001416F1"/>
    <w:rsid w:val="001507A1"/>
    <w:rsid w:val="0024175B"/>
    <w:rsid w:val="00252F5B"/>
    <w:rsid w:val="002722AE"/>
    <w:rsid w:val="00274982"/>
    <w:rsid w:val="00294800"/>
    <w:rsid w:val="002B06DA"/>
    <w:rsid w:val="002B62AC"/>
    <w:rsid w:val="002E2C05"/>
    <w:rsid w:val="003103EF"/>
    <w:rsid w:val="003D65FB"/>
    <w:rsid w:val="003F1EC6"/>
    <w:rsid w:val="00413C15"/>
    <w:rsid w:val="004D30F1"/>
    <w:rsid w:val="004F5C72"/>
    <w:rsid w:val="0050798D"/>
    <w:rsid w:val="0052029E"/>
    <w:rsid w:val="00525A28"/>
    <w:rsid w:val="0053086B"/>
    <w:rsid w:val="00574AE7"/>
    <w:rsid w:val="005C69E7"/>
    <w:rsid w:val="005E3C83"/>
    <w:rsid w:val="00613DAD"/>
    <w:rsid w:val="0063241D"/>
    <w:rsid w:val="006414CF"/>
    <w:rsid w:val="00653A3A"/>
    <w:rsid w:val="00656F02"/>
    <w:rsid w:val="006E3EF4"/>
    <w:rsid w:val="006F4CFC"/>
    <w:rsid w:val="007053F7"/>
    <w:rsid w:val="00715823"/>
    <w:rsid w:val="007539BC"/>
    <w:rsid w:val="00780D06"/>
    <w:rsid w:val="00787112"/>
    <w:rsid w:val="007879D6"/>
    <w:rsid w:val="007959D9"/>
    <w:rsid w:val="007B2647"/>
    <w:rsid w:val="007C1565"/>
    <w:rsid w:val="007E3DB3"/>
    <w:rsid w:val="0080109C"/>
    <w:rsid w:val="00816018"/>
    <w:rsid w:val="0084371C"/>
    <w:rsid w:val="008F379C"/>
    <w:rsid w:val="00964741"/>
    <w:rsid w:val="009675B5"/>
    <w:rsid w:val="009740DC"/>
    <w:rsid w:val="009854D4"/>
    <w:rsid w:val="009A1AE3"/>
    <w:rsid w:val="009B12A3"/>
    <w:rsid w:val="009E41C0"/>
    <w:rsid w:val="00A15A21"/>
    <w:rsid w:val="00A342A3"/>
    <w:rsid w:val="00AA1A9A"/>
    <w:rsid w:val="00AA7E40"/>
    <w:rsid w:val="00AC458A"/>
    <w:rsid w:val="00AF0C9F"/>
    <w:rsid w:val="00B22BA8"/>
    <w:rsid w:val="00B60B07"/>
    <w:rsid w:val="00B6175B"/>
    <w:rsid w:val="00B73BCE"/>
    <w:rsid w:val="00BA38AD"/>
    <w:rsid w:val="00BB28EF"/>
    <w:rsid w:val="00BB4557"/>
    <w:rsid w:val="00BD334C"/>
    <w:rsid w:val="00C4727E"/>
    <w:rsid w:val="00CA518B"/>
    <w:rsid w:val="00CB1C4F"/>
    <w:rsid w:val="00CB579F"/>
    <w:rsid w:val="00CF7F09"/>
    <w:rsid w:val="00D66ABF"/>
    <w:rsid w:val="00DF536D"/>
    <w:rsid w:val="00E37FF1"/>
    <w:rsid w:val="00E434A9"/>
    <w:rsid w:val="00E4410C"/>
    <w:rsid w:val="00E71BE2"/>
    <w:rsid w:val="00E802AF"/>
    <w:rsid w:val="00EA0F1E"/>
    <w:rsid w:val="00EC0F7C"/>
    <w:rsid w:val="00ED04A0"/>
    <w:rsid w:val="00EF0B1F"/>
    <w:rsid w:val="00F1506A"/>
    <w:rsid w:val="00F461E8"/>
    <w:rsid w:val="00F51515"/>
    <w:rsid w:val="00F95243"/>
    <w:rsid w:val="00FC324A"/>
    <w:rsid w:val="00FC7CBE"/>
    <w:rsid w:val="00FF0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F2DDB"/>
  <w15:docId w15:val="{52803244-B1FC-4674-91AF-8B898496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278E"/>
    <w:pPr>
      <w:ind w:left="-1440"/>
    </w:pPr>
    <w:rPr>
      <w:sz w:val="24"/>
      <w:szCs w:val="24"/>
      <w:lang w:eastAsia="en-US"/>
    </w:rPr>
  </w:style>
  <w:style w:type="paragraph" w:styleId="Rubrik1">
    <w:name w:val="heading 1"/>
    <w:basedOn w:val="Normal"/>
    <w:next w:val="Normal"/>
    <w:qFormat/>
    <w:rsid w:val="000E278E"/>
    <w:pPr>
      <w:keepNext/>
      <w:spacing w:before="240" w:after="60"/>
      <w:jc w:val="center"/>
      <w:outlineLvl w:val="0"/>
    </w:pPr>
    <w:rPr>
      <w:rFonts w:cs="Arial"/>
      <w:b/>
      <w:bCs/>
      <w:kern w:val="32"/>
      <w:sz w:val="32"/>
      <w:szCs w:val="32"/>
    </w:rPr>
  </w:style>
  <w:style w:type="paragraph" w:styleId="Rubrik2">
    <w:name w:val="heading 2"/>
    <w:basedOn w:val="Normal"/>
    <w:next w:val="Normal"/>
    <w:qFormat/>
    <w:rsid w:val="000E278E"/>
    <w:pPr>
      <w:spacing w:before="120" w:after="120"/>
      <w:ind w:left="-1418"/>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left" w:pos="3969"/>
      </w:tabs>
      <w:spacing w:after="240"/>
    </w:pPr>
    <w:rPr>
      <w:szCs w:val="20"/>
    </w:rPr>
  </w:style>
  <w:style w:type="paragraph" w:styleId="Sidfot">
    <w:name w:val="footer"/>
    <w:basedOn w:val="Normal"/>
    <w:link w:val="SidfotChar"/>
    <w:uiPriority w:val="99"/>
    <w:pPr>
      <w:tabs>
        <w:tab w:val="left" w:pos="3969"/>
      </w:tabs>
      <w:spacing w:after="240"/>
    </w:pPr>
    <w:rPr>
      <w:sz w:val="16"/>
      <w:szCs w:val="20"/>
    </w:rPr>
  </w:style>
  <w:style w:type="paragraph" w:styleId="Ballongtext">
    <w:name w:val="Balloon Text"/>
    <w:basedOn w:val="Normal"/>
    <w:semiHidden/>
    <w:rsid w:val="008F379C"/>
    <w:rPr>
      <w:rFonts w:ascii="Tahoma" w:hAnsi="Tahoma" w:cs="Tahoma"/>
      <w:sz w:val="16"/>
      <w:szCs w:val="16"/>
    </w:rPr>
  </w:style>
  <w:style w:type="character" w:styleId="Kommentarsreferens">
    <w:name w:val="annotation reference"/>
    <w:basedOn w:val="Standardstycketeckensnitt"/>
    <w:semiHidden/>
    <w:rsid w:val="00CA518B"/>
    <w:rPr>
      <w:sz w:val="16"/>
      <w:szCs w:val="16"/>
    </w:rPr>
  </w:style>
  <w:style w:type="paragraph" w:styleId="Kommentarer">
    <w:name w:val="annotation text"/>
    <w:basedOn w:val="Normal"/>
    <w:semiHidden/>
    <w:rsid w:val="00CA518B"/>
    <w:rPr>
      <w:sz w:val="20"/>
      <w:szCs w:val="20"/>
    </w:rPr>
  </w:style>
  <w:style w:type="paragraph" w:styleId="Kommentarsmne">
    <w:name w:val="annotation subject"/>
    <w:basedOn w:val="Kommentarer"/>
    <w:next w:val="Kommentarer"/>
    <w:semiHidden/>
    <w:rsid w:val="00CA518B"/>
    <w:rPr>
      <w:b/>
      <w:bCs/>
    </w:rPr>
  </w:style>
  <w:style w:type="paragraph" w:customStyle="1" w:styleId="ifyllnad">
    <w:name w:val="ifyllnad"/>
    <w:link w:val="ifyllnadChar"/>
    <w:rsid w:val="0053086B"/>
    <w:rPr>
      <w:rFonts w:ascii="Courier" w:hAnsi="Courier"/>
      <w:bCs/>
      <w:sz w:val="18"/>
      <w:szCs w:val="18"/>
      <w:lang w:val="en-GB" w:eastAsia="en-US"/>
    </w:rPr>
  </w:style>
  <w:style w:type="character" w:customStyle="1" w:styleId="ifyllnadChar">
    <w:name w:val="ifyllnad Char"/>
    <w:basedOn w:val="Standardstycketeckensnitt"/>
    <w:link w:val="ifyllnad"/>
    <w:rsid w:val="0053086B"/>
    <w:rPr>
      <w:rFonts w:ascii="Courier" w:hAnsi="Courier"/>
      <w:bCs/>
      <w:sz w:val="18"/>
      <w:szCs w:val="18"/>
      <w:lang w:val="en-GB" w:eastAsia="en-US" w:bidi="ar-SA"/>
    </w:rPr>
  </w:style>
  <w:style w:type="paragraph" w:customStyle="1" w:styleId="Textliten">
    <w:name w:val="Text liten"/>
    <w:basedOn w:val="Normal"/>
    <w:rsid w:val="000E278E"/>
    <w:pPr>
      <w:spacing w:after="160"/>
      <w:ind w:left="-1418" w:right="-1052"/>
    </w:pPr>
    <w:rPr>
      <w:sz w:val="18"/>
    </w:rPr>
  </w:style>
  <w:style w:type="paragraph" w:customStyle="1" w:styleId="Formulrtext">
    <w:name w:val="Formulärtext"/>
    <w:basedOn w:val="Normal"/>
    <w:rsid w:val="00294800"/>
    <w:pPr>
      <w:tabs>
        <w:tab w:val="left" w:pos="7727"/>
      </w:tabs>
      <w:ind w:left="0"/>
    </w:pPr>
    <w:rPr>
      <w:sz w:val="16"/>
    </w:rPr>
  </w:style>
  <w:style w:type="character" w:customStyle="1" w:styleId="SidfotChar">
    <w:name w:val="Sidfot Char"/>
    <w:basedOn w:val="Standardstycketeckensnitt"/>
    <w:link w:val="Sidfot"/>
    <w:uiPriority w:val="99"/>
    <w:rsid w:val="0084371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leander\Downloads\Agreement_1_090301%20(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1A7C-BB2A-4090-85C9-3D95F62B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Agreement_1_090301 (2).dot</Template>
  <TotalTime>1</TotalTime>
  <Pages>2</Pages>
  <Words>543</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Mellan nedan angivna parter, här kallade huvudmannen och företaget har följande avtal träffats om klinisk prövning av läkemede</vt:lpstr>
      <vt:lpstr>Mellan nedan angivna parter, här kallade huvudmannen och företaget har följande avtal träffats om klinisk prövning av läkemede</vt:lpstr>
    </vt:vector>
  </TitlesOfParts>
  <Company>Cap Gemini Ernst &amp; Young</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Mellan nedan angivna parter, här kallade huvudmannen och företaget har följande avtal träffats om klinisk prövning av läkemede</dc:title>
  <dc:creator>Peter Leander</dc:creator>
  <cp:lastModifiedBy>Lotta Fogelström</cp:lastModifiedBy>
  <cp:revision>2</cp:revision>
  <cp:lastPrinted>2008-03-06T15:35:00Z</cp:lastPrinted>
  <dcterms:created xsi:type="dcterms:W3CDTF">2019-10-09T07:39:00Z</dcterms:created>
  <dcterms:modified xsi:type="dcterms:W3CDTF">2019-10-09T07:39:00Z</dcterms:modified>
</cp:coreProperties>
</file>